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96" w:rsidRDefault="006E0EEA">
      <w:pPr>
        <w:pStyle w:val="MonthandYear"/>
      </w:pPr>
      <w:r>
        <w:rPr>
          <w:noProof/>
        </w:rPr>
        <mc:AlternateContent>
          <mc:Choice Requires="wps">
            <w:drawing>
              <wp:anchor distT="0" distB="0" distL="0" distR="91440" simplePos="0" relativeHeight="25166233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45920" cy="6515100"/>
                <wp:effectExtent l="0" t="0" r="1143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51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C96" w:rsidRDefault="0060046D">
                            <w:pPr>
                              <w:pStyle w:val="Quote"/>
                            </w:pPr>
                            <w:r>
                              <w:t>“You will never know your limits unless you push yourself to them”.</w:t>
                            </w:r>
                          </w:p>
                          <w:p w:rsidR="00F52C96" w:rsidRDefault="006004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5475" cy="1895475"/>
                                  <wp:effectExtent l="0" t="0" r="9525" b="9525"/>
                                  <wp:docPr id="1" name="Picture 1" descr="C:\Users\jriplinger\AppData\Local\Microsoft\Windows\Temporary Internet Files\Content.IE5\N16K3BIU\cute_cheerleader_girl_with_pompoms_jumping_up_and_down_performing_a_cheer_0515-0910-3113-4021_SMU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riplinger\AppData\Local\Microsoft\Windows\Temporary Internet Files\Content.IE5\N16K3BIU\cute_cheerleader_girl_with_pompoms_jumping_up_and_down_performing_a_cheer_0515-0910-3113-4021_SMU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129.6pt;height:513pt;z-index:251662336;visibility:visible;mso-wrap-style:square;mso-width-percent:0;mso-height-percent:950;mso-wrap-distance-left:0;mso-wrap-distance-top:0;mso-wrap-distance-right:7.2pt;mso-wrap-distance-bottom:0;mso-position-horizontal:left;mso-position-horizontal-relative:margin;mso-position-vertical:top;mso-position-vertical-relative:margin;mso-width-percent: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    <v:textbox inset="0,0,0,0">
                  <w:txbxContent>
                    <w:p w:rsidR="00F52C96" w:rsidRDefault="0060046D">
                      <w:pPr>
                        <w:pStyle w:val="Quote"/>
                      </w:pPr>
                      <w:r>
                        <w:t>“You will never know your limits unless you push yourself to them”.</w:t>
                      </w:r>
                    </w:p>
                    <w:p w:rsidR="00F52C96" w:rsidRDefault="0060046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5475" cy="1895475"/>
                            <wp:effectExtent l="0" t="0" r="9525" b="9525"/>
                            <wp:docPr id="1" name="Picture 1" descr="C:\Users\jriplinger\AppData\Local\Microsoft\Windows\Temporary Internet Files\Content.IE5\N16K3BIU\cute_cheerleader_girl_with_pompoms_jumping_up_and_down_performing_a_cheer_0515-0910-3113-4021_SMU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riplinger\AppData\Local\Microsoft\Windows\Temporary Internet Files\Content.IE5\N16K3BIU\cute_cheerleader_girl_with_pompoms_jumping_up_and_down_performing_a_cheer_0515-0910-3113-4021_SMU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189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60046D">
        <w:t>December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60046D">
        <w:t>2016</w:t>
      </w:r>
      <w:r>
        <w:fldChar w:fldCharType="end"/>
      </w:r>
      <w:r w:rsidR="0060046D">
        <w:t xml:space="preserve"> Wilkins Cheer</w:t>
      </w:r>
    </w:p>
    <w:tbl>
      <w:tblPr>
        <w:tblW w:w="3892" w:type="pct"/>
        <w:jc w:val="right"/>
        <w:tblBorders>
          <w:top w:val="single" w:sz="8" w:space="0" w:color="6CFFFF" w:themeColor="accent3"/>
          <w:left w:val="single" w:sz="8" w:space="0" w:color="6CFFFF" w:themeColor="accent3"/>
          <w:bottom w:val="single" w:sz="8" w:space="0" w:color="6CFFFF" w:themeColor="accent3"/>
          <w:right w:val="single" w:sz="8" w:space="0" w:color="6CFFFF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5"/>
        <w:gridCol w:w="1545"/>
        <w:gridCol w:w="1545"/>
        <w:gridCol w:w="1546"/>
        <w:gridCol w:w="1545"/>
        <w:gridCol w:w="1545"/>
        <w:gridCol w:w="1546"/>
      </w:tblGrid>
      <w:tr w:rsidR="00F52C96">
        <w:trPr>
          <w:trHeight w:hRule="exact" w:val="360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52C96" w:rsidRDefault="006E0EEA">
            <w:pPr>
              <w:pStyle w:val="Days"/>
            </w:pPr>
            <w: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52C96" w:rsidRDefault="006E0EEA">
            <w:pPr>
              <w:pStyle w:val="Days"/>
            </w:pPr>
            <w: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52C96" w:rsidRDefault="006E0EEA">
            <w:pPr>
              <w:pStyle w:val="Days"/>
            </w:pPr>
            <w: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52C96" w:rsidRDefault="006E0EEA">
            <w:pPr>
              <w:pStyle w:val="Days"/>
            </w:pPr>
            <w: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52C96" w:rsidRDefault="006E0EEA">
            <w:pPr>
              <w:pStyle w:val="Days"/>
            </w:pPr>
            <w: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52C96" w:rsidRDefault="006E0EEA">
            <w:pPr>
              <w:pStyle w:val="Days"/>
            </w:pPr>
            <w: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52C96" w:rsidRDefault="006E0EEA">
            <w:pPr>
              <w:pStyle w:val="Days"/>
            </w:pPr>
            <w:r>
              <w:t>Saturday</w:t>
            </w:r>
          </w:p>
        </w:tc>
      </w:tr>
      <w:tr w:rsidR="00F52C96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046D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046D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0046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046D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0046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046D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0046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046D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60046D">
              <w:fldChar w:fldCharType="separate"/>
            </w:r>
            <w:r w:rsidR="0060046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046D">
              <w:instrText>Thursday</w:instrText>
            </w:r>
            <w:r>
              <w:fldChar w:fldCharType="end"/>
            </w:r>
            <w:r>
              <w:instrText xml:space="preserve"> = 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0046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0046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60046D">
              <w:fldChar w:fldCharType="separate"/>
            </w:r>
            <w:r w:rsidR="0060046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0046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0046D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0046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0046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046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0046D">
              <w:rPr>
                <w:noProof/>
              </w:rPr>
              <w:t>3</w:t>
            </w:r>
            <w:r>
              <w:fldChar w:fldCharType="end"/>
            </w:r>
          </w:p>
        </w:tc>
      </w:tr>
      <w:tr w:rsidR="00F52C96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</w:tr>
      <w:tr w:rsidR="00F52C96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0046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0046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0046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Pr="0060046D" w:rsidRDefault="006E0EEA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60046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60046D">
              <w:rPr>
                <w:color w:val="FFFFFF" w:themeColor="background1"/>
                <w:shd w:val="clear" w:color="auto" w:fill="FF6CFF" w:themeFill="accent2"/>
              </w:rPr>
              <w:instrText xml:space="preserve"> =C4+1 </w:instrText>
            </w:r>
            <w:r w:rsidRPr="0060046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60046D" w:rsidRPr="0060046D">
              <w:rPr>
                <w:noProof/>
                <w:color w:val="FFFFFF" w:themeColor="background1"/>
                <w:shd w:val="clear" w:color="auto" w:fill="FF6CFF" w:themeFill="accent2"/>
              </w:rPr>
              <w:t>7</w:t>
            </w:r>
            <w:r w:rsidRPr="0060046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Pr="0060046D" w:rsidRDefault="006E0EEA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60046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60046D">
              <w:rPr>
                <w:color w:val="FFFFFF" w:themeColor="background1"/>
                <w:shd w:val="clear" w:color="auto" w:fill="FF6CFF" w:themeFill="accent2"/>
              </w:rPr>
              <w:instrText xml:space="preserve"> =D4+1 </w:instrText>
            </w:r>
            <w:r w:rsidRPr="0060046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60046D" w:rsidRPr="0060046D">
              <w:rPr>
                <w:noProof/>
                <w:color w:val="FFFFFF" w:themeColor="background1"/>
                <w:shd w:val="clear" w:color="auto" w:fill="FF6CFF" w:themeFill="accent2"/>
              </w:rPr>
              <w:t>8</w:t>
            </w:r>
            <w:r w:rsidRPr="0060046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0046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0046D">
              <w:rPr>
                <w:noProof/>
              </w:rPr>
              <w:t>10</w:t>
            </w:r>
            <w:r>
              <w:fldChar w:fldCharType="end"/>
            </w:r>
          </w:p>
        </w:tc>
      </w:tr>
      <w:tr w:rsidR="00F52C96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60046D" w:rsidP="0060046D">
            <w:pPr>
              <w:pStyle w:val="CalendarText"/>
              <w:shd w:val="clear" w:color="auto" w:fill="FF6CFF" w:themeFill="accent2"/>
            </w:pPr>
            <w:r>
              <w:t>Cheer Practice: 2:4pm-5:00pm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60046D" w:rsidP="0060046D">
            <w:pPr>
              <w:pStyle w:val="CalendarText"/>
              <w:shd w:val="clear" w:color="auto" w:fill="FF6CFF" w:themeFill="accent2"/>
            </w:pPr>
            <w:r>
              <w:t>Cheer Practice: 2:45pm-5:00pm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</w:tr>
      <w:tr w:rsidR="00F52C96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0046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Pr="0060046D" w:rsidRDefault="006E0EEA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60046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60046D">
              <w:rPr>
                <w:color w:val="FFFFFF" w:themeColor="background1"/>
                <w:shd w:val="clear" w:color="auto" w:fill="FF6CFF" w:themeFill="accent2"/>
              </w:rPr>
              <w:instrText xml:space="preserve"> =A6+1 </w:instrText>
            </w:r>
            <w:r w:rsidRPr="0060046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60046D" w:rsidRPr="0060046D">
              <w:rPr>
                <w:noProof/>
                <w:color w:val="FFFFFF" w:themeColor="background1"/>
                <w:shd w:val="clear" w:color="auto" w:fill="FF6CFF" w:themeFill="accent2"/>
              </w:rPr>
              <w:t>12</w:t>
            </w:r>
            <w:r w:rsidRPr="0060046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52C96" w:rsidRPr="0060046D" w:rsidRDefault="006E0EEA">
            <w:pPr>
              <w:pStyle w:val="Dates"/>
            </w:pPr>
            <w:r w:rsidRPr="0060046D">
              <w:fldChar w:fldCharType="begin"/>
            </w:r>
            <w:r w:rsidRPr="0060046D">
              <w:instrText xml:space="preserve"> =B6+1 </w:instrText>
            </w:r>
            <w:r w:rsidRPr="0060046D">
              <w:fldChar w:fldCharType="separate"/>
            </w:r>
            <w:r w:rsidR="0060046D" w:rsidRPr="0060046D">
              <w:t>13</w:t>
            </w:r>
            <w:r w:rsidRPr="0060046D"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Pr="0060046D" w:rsidRDefault="006E0EEA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60046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60046D">
              <w:rPr>
                <w:color w:val="FFFFFF" w:themeColor="background1"/>
                <w:shd w:val="clear" w:color="auto" w:fill="FF6CFF" w:themeFill="accent2"/>
              </w:rPr>
              <w:instrText xml:space="preserve"> =C6+1 </w:instrText>
            </w:r>
            <w:r w:rsidRPr="0060046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60046D" w:rsidRPr="0060046D">
              <w:rPr>
                <w:noProof/>
                <w:color w:val="FFFFFF" w:themeColor="background1"/>
                <w:shd w:val="clear" w:color="auto" w:fill="FF6CFF" w:themeFill="accent2"/>
              </w:rPr>
              <w:t>14</w:t>
            </w:r>
            <w:r w:rsidRPr="0060046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0046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0046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0046D">
              <w:rPr>
                <w:noProof/>
              </w:rPr>
              <w:t>17</w:t>
            </w:r>
            <w:r>
              <w:fldChar w:fldCharType="end"/>
            </w:r>
          </w:p>
        </w:tc>
      </w:tr>
      <w:tr w:rsidR="00F52C96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60046D" w:rsidP="0060046D">
            <w:pPr>
              <w:pStyle w:val="CalendarText"/>
              <w:shd w:val="clear" w:color="auto" w:fill="FF6CFF" w:themeFill="accent2"/>
            </w:pPr>
            <w:r>
              <w:t>Cheer Practice: 2:45pm-5:00pm in South Gym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52C96" w:rsidRDefault="00F52C96" w:rsidP="0060046D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60046D" w:rsidP="0060046D">
            <w:pPr>
              <w:pStyle w:val="CalendarText"/>
              <w:shd w:val="clear" w:color="auto" w:fill="FF6CFF" w:themeFill="accent2"/>
            </w:pPr>
            <w:r>
              <w:t>Cheer Practice: 2:45pm-5:00pm in South Gym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</w:tr>
      <w:tr w:rsidR="00F52C96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0046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Pr="0060046D" w:rsidRDefault="006E0EEA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60046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60046D">
              <w:rPr>
                <w:color w:val="FFFFFF" w:themeColor="background1"/>
                <w:shd w:val="clear" w:color="auto" w:fill="FF6CFF" w:themeFill="accent2"/>
              </w:rPr>
              <w:instrText xml:space="preserve"> =A8+1 </w:instrText>
            </w:r>
            <w:r w:rsidRPr="0060046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60046D" w:rsidRPr="0060046D">
              <w:rPr>
                <w:noProof/>
                <w:color w:val="FFFFFF" w:themeColor="background1"/>
                <w:shd w:val="clear" w:color="auto" w:fill="FF6CFF" w:themeFill="accent2"/>
              </w:rPr>
              <w:t>19</w:t>
            </w:r>
            <w:r w:rsidRPr="0060046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0046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0046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Pr="0060046D" w:rsidRDefault="006E0EEA">
            <w:pPr>
              <w:pStyle w:val="Dates"/>
              <w:rPr>
                <w:color w:val="FFFFFF" w:themeColor="background1"/>
                <w:shd w:val="clear" w:color="auto" w:fill="6CFFFF" w:themeFill="accent3"/>
              </w:rPr>
            </w:pPr>
            <w:r w:rsidRPr="0060046D">
              <w:rPr>
                <w:color w:val="FFFFFF" w:themeColor="background1"/>
                <w:shd w:val="clear" w:color="auto" w:fill="6CFFFF" w:themeFill="accent3"/>
              </w:rPr>
              <w:fldChar w:fldCharType="begin"/>
            </w:r>
            <w:r w:rsidRPr="0060046D">
              <w:rPr>
                <w:color w:val="FFFFFF" w:themeColor="background1"/>
                <w:shd w:val="clear" w:color="auto" w:fill="6CFFFF" w:themeFill="accent3"/>
              </w:rPr>
              <w:instrText xml:space="preserve"> =D8+1 </w:instrText>
            </w:r>
            <w:r w:rsidRPr="0060046D">
              <w:rPr>
                <w:color w:val="FFFFFF" w:themeColor="background1"/>
                <w:shd w:val="clear" w:color="auto" w:fill="6CFFFF" w:themeFill="accent3"/>
              </w:rPr>
              <w:fldChar w:fldCharType="separate"/>
            </w:r>
            <w:r w:rsidR="0060046D" w:rsidRPr="0060046D">
              <w:rPr>
                <w:noProof/>
                <w:color w:val="FFFFFF" w:themeColor="background1"/>
                <w:shd w:val="clear" w:color="auto" w:fill="6CFFFF" w:themeFill="accent3"/>
              </w:rPr>
              <w:t>22</w:t>
            </w:r>
            <w:r w:rsidRPr="0060046D">
              <w:rPr>
                <w:color w:val="FFFFFF" w:themeColor="background1"/>
                <w:shd w:val="clear" w:color="auto" w:fill="6CFFFF" w:themeFill="accent3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Pr="0060046D" w:rsidRDefault="006E0EEA">
            <w:pPr>
              <w:pStyle w:val="Dates"/>
              <w:rPr>
                <w:color w:val="FFFFFF" w:themeColor="background1"/>
                <w:shd w:val="clear" w:color="auto" w:fill="FFF316" w:themeFill="accent1"/>
              </w:rPr>
            </w:pPr>
            <w:r w:rsidRPr="0060046D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60046D">
              <w:rPr>
                <w:color w:val="FFFFFF" w:themeColor="background1"/>
                <w:shd w:val="clear" w:color="auto" w:fill="FFF316" w:themeFill="accent1"/>
              </w:rPr>
              <w:instrText xml:space="preserve"> =E8+1 </w:instrText>
            </w:r>
            <w:r w:rsidRPr="0060046D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60046D" w:rsidRPr="0060046D">
              <w:rPr>
                <w:noProof/>
                <w:color w:val="FFFFFF" w:themeColor="background1"/>
                <w:shd w:val="clear" w:color="auto" w:fill="FFF316" w:themeFill="accent1"/>
              </w:rPr>
              <w:t>23</w:t>
            </w:r>
            <w:r w:rsidRPr="0060046D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0046D">
              <w:rPr>
                <w:noProof/>
              </w:rPr>
              <w:t>24</w:t>
            </w:r>
            <w:r>
              <w:fldChar w:fldCharType="end"/>
            </w:r>
          </w:p>
        </w:tc>
      </w:tr>
      <w:tr w:rsidR="00F52C96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60046D" w:rsidP="0060046D">
            <w:pPr>
              <w:pStyle w:val="CalendarText"/>
              <w:shd w:val="clear" w:color="auto" w:fill="FF6CFF" w:themeFill="accent2"/>
            </w:pPr>
            <w:r>
              <w:t>Cheer Practice: 2:45pm-5:00pm in South Gym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60046D" w:rsidP="0060046D">
            <w:pPr>
              <w:pStyle w:val="CalendarText"/>
              <w:shd w:val="clear" w:color="auto" w:fill="6CFFFF" w:themeFill="accent3"/>
            </w:pPr>
            <w:r>
              <w:t xml:space="preserve">Practice, Pizza </w:t>
            </w:r>
            <w:proofErr w:type="spellStart"/>
            <w:r>
              <w:t>Party,andTalent</w:t>
            </w:r>
            <w:proofErr w:type="spellEnd"/>
            <w:r>
              <w:t xml:space="preserve"> Show: 2:45pm-8:00pm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60046D" w:rsidP="0060046D">
            <w:pPr>
              <w:pStyle w:val="CalendarText"/>
              <w:shd w:val="clear" w:color="auto" w:fill="FFF316" w:themeFill="accent1"/>
            </w:pPr>
            <w:r>
              <w:t xml:space="preserve">Last Day before winter break: </w:t>
            </w:r>
            <w:bookmarkStart w:id="0" w:name="_GoBack"/>
            <w:bookmarkEnd w:id="0"/>
            <w:r>
              <w:t>Performance at school assembly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</w:tr>
      <w:tr w:rsidR="00F52C96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0046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0046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046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0046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046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60046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0046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0046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046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0046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046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0046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0046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0046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046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0046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046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0046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0046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0046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046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0046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046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0046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0046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0046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046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0046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046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0046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0046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0046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DocVariable MonthEnd \@ d </w:instrText>
            </w:r>
            <w:r>
              <w:fldChar w:fldCharType="separate"/>
            </w:r>
            <w:r w:rsidR="0060046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0046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046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0046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0046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0046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046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0046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046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0046D">
              <w:rPr>
                <w:noProof/>
              </w:rPr>
              <w:t>31</w:t>
            </w:r>
            <w:r>
              <w:fldChar w:fldCharType="end"/>
            </w:r>
          </w:p>
        </w:tc>
      </w:tr>
      <w:tr w:rsidR="00F52C96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</w:tr>
      <w:tr w:rsidR="00F52C96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0046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0046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046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6E0EE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0046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046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F52C96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F52C96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F52C96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F52C96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2C96" w:rsidRDefault="00F52C96">
            <w:pPr>
              <w:pStyle w:val="Dates"/>
            </w:pPr>
          </w:p>
        </w:tc>
      </w:tr>
      <w:tr w:rsidR="00F52C96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52C96" w:rsidRDefault="00F52C96">
            <w:pPr>
              <w:pStyle w:val="CalendarText"/>
            </w:pPr>
          </w:p>
        </w:tc>
      </w:tr>
    </w:tbl>
    <w:p w:rsidR="00F52C96" w:rsidRDefault="00F52C96">
      <w:pPr>
        <w:pStyle w:val="NoSpacing"/>
      </w:pPr>
    </w:p>
    <w:sectPr w:rsidR="00F52C96">
      <w:headerReference w:type="default" r:id="rId13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EA" w:rsidRDefault="006E0EEA">
      <w:pPr>
        <w:spacing w:before="0" w:after="0" w:line="240" w:lineRule="auto"/>
      </w:pPr>
      <w:r>
        <w:separator/>
      </w:r>
    </w:p>
  </w:endnote>
  <w:endnote w:type="continuationSeparator" w:id="0">
    <w:p w:rsidR="006E0EEA" w:rsidRDefault="006E0E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EA" w:rsidRDefault="006E0EEA">
      <w:pPr>
        <w:spacing w:before="0" w:after="0" w:line="240" w:lineRule="auto"/>
      </w:pPr>
      <w:r>
        <w:separator/>
      </w:r>
    </w:p>
  </w:footnote>
  <w:footnote w:type="continuationSeparator" w:id="0">
    <w:p w:rsidR="006E0EEA" w:rsidRDefault="006E0E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96" w:rsidRDefault="006E0EEA"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6"/>
    <w:docVar w:name="MonthStart" w:val="12/1/2016"/>
    <w:docVar w:name="WeekStart" w:val="1"/>
  </w:docVars>
  <w:rsids>
    <w:rsidRoot w:val="0060046D"/>
    <w:rsid w:val="0060046D"/>
    <w:rsid w:val="006E0EEA"/>
    <w:rsid w:val="00F5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rodnicki\Staff$\jriplinger\Profile\ApplicationData\Microsoft\Templates\College%20Calendar_updated.dotm" TargetMode="External"/></Relationships>
</file>

<file path=word/theme/theme1.xml><?xml version="1.0" encoding="utf-8"?>
<a:theme xmlns:a="http://schemas.openxmlformats.org/drawingml/2006/main" name="Office Theme">
  <a:themeElements>
    <a:clrScheme name="College Calendar">
      <a:dk1>
        <a:sysClr val="windowText" lastClr="000000"/>
      </a:dk1>
      <a:lt1>
        <a:sysClr val="window" lastClr="FFFFFF"/>
      </a:lt1>
      <a:dk2>
        <a:srgbClr val="026074"/>
      </a:dk2>
      <a:lt2>
        <a:srgbClr val="BDF2FD"/>
      </a:lt2>
      <a:accent1>
        <a:srgbClr val="FFF316"/>
      </a:accent1>
      <a:accent2>
        <a:srgbClr val="FF6CFF"/>
      </a:accent2>
      <a:accent3>
        <a:srgbClr val="6CFFFF"/>
      </a:accent3>
      <a:accent4>
        <a:srgbClr val="6BFF6D"/>
      </a:accent4>
      <a:accent5>
        <a:srgbClr val="FC3ABB"/>
      </a:accent5>
      <a:accent6>
        <a:srgbClr val="05C0E8"/>
      </a:accent6>
      <a:hlink>
        <a:srgbClr val="0390AD"/>
      </a:hlink>
      <a:folHlink>
        <a:srgbClr val="27A244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Highlight" label="Highlight Selected Date">
          <button id="AddHighlight" visible="true" size="large" label="Highlight Date" keytip="A" screentip="Add or change highlight colors for the selected date and the text you have added for that date." onAction="HighlightDate" imageMso="CalendarToolSelectDate"/>
          <separator id="sep1"/>
          <button id="ClearHighlight" visible="true" size="large" label="Clear Date" keytip="C" screentip="Clear highlight colors from the selected date and the text you have added to that date." onAction="ClearDate" imageMso="CancelInvitation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E90FD-DA43-44A5-AE65-DB87137E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>ISD109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ISD109</dc:creator>
  <cp:lastModifiedBy>ISD109</cp:lastModifiedBy>
  <cp:revision>1</cp:revision>
  <cp:lastPrinted>2010-12-07T22:54:00Z</cp:lastPrinted>
  <dcterms:created xsi:type="dcterms:W3CDTF">2016-09-26T22:05:00Z</dcterms:created>
  <dcterms:modified xsi:type="dcterms:W3CDTF">2016-09-26T22:14:00Z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