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D6" w:rsidRDefault="006C342F">
      <w:pPr>
        <w:pStyle w:val="MonthandYear"/>
      </w:pPr>
      <w:r>
        <w:rPr>
          <w:noProof/>
        </w:rPr>
        <mc:AlternateContent>
          <mc:Choice Requires="wps">
            <w:drawing>
              <wp:anchor distT="0" distB="0" distL="0" distR="91440" simplePos="0" relativeHeight="25166233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45920" cy="6515100"/>
                <wp:effectExtent l="0" t="0" r="1143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51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FD6" w:rsidRDefault="003631F1">
                            <w:pPr>
                              <w:pStyle w:val="Quote"/>
                            </w:pPr>
                            <w:r>
                              <w:t>“A dream doesn’t become reality through magic; it takes sweat, determination, and hard work.”- The Cheer Truth</w:t>
                            </w:r>
                          </w:p>
                          <w:p w:rsidR="00627FD6" w:rsidRDefault="003631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0" cy="2209800"/>
                                  <wp:effectExtent l="0" t="0" r="0" b="0"/>
                                  <wp:docPr id="1" name="Picture 1" descr="C:\Users\jriplinger\AppData\Local\Microsoft\Windows\Temporary Internet Files\Content.IE5\G0H212QM\blue-megaphone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riplinger\AppData\Local\Microsoft\Windows\Temporary Internet Files\Content.IE5\G0H212QM\blue-megaphone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129.6pt;height:513pt;z-index:251662336;visibility:visible;mso-wrap-style:square;mso-width-percent:0;mso-height-percent:950;mso-wrap-distance-left:0;mso-wrap-distance-top:0;mso-wrap-distance-right:7.2pt;mso-wrap-distance-bottom:0;mso-position-horizontal:left;mso-position-horizontal-relative:margin;mso-position-vertical:top;mso-position-vertical-relative:margin;mso-width-percent: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    <v:textbox inset="0,0,0,0">
                  <w:txbxContent>
                    <w:p w:rsidR="00627FD6" w:rsidRDefault="003631F1">
                      <w:pPr>
                        <w:pStyle w:val="Quote"/>
                      </w:pPr>
                      <w:r>
                        <w:t>“A dream doesn’t become reality through magic; it takes sweat, determination, and hard work.”- The Cheer Truth</w:t>
                      </w:r>
                    </w:p>
                    <w:p w:rsidR="00627FD6" w:rsidRDefault="003631F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0" cy="2209800"/>
                            <wp:effectExtent l="0" t="0" r="0" b="0"/>
                            <wp:docPr id="1" name="Picture 1" descr="C:\Users\jriplinger\AppData\Local\Microsoft\Windows\Temporary Internet Files\Content.IE5\G0H212QM\blue-megaphone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riplinger\AppData\Local\Microsoft\Windows\Temporary Internet Files\Content.IE5\G0H212QM\blue-megaphone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22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3631F1">
        <w:t>October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3631F1">
        <w:t>2016</w:t>
      </w:r>
      <w:r>
        <w:fldChar w:fldCharType="end"/>
      </w:r>
      <w:r w:rsidR="003631F1">
        <w:t xml:space="preserve"> Wilkins Cheer</w:t>
      </w:r>
    </w:p>
    <w:tbl>
      <w:tblPr>
        <w:tblW w:w="3892" w:type="pct"/>
        <w:jc w:val="right"/>
        <w:tblBorders>
          <w:top w:val="single" w:sz="8" w:space="0" w:color="6CFFFF" w:themeColor="accent3"/>
          <w:left w:val="single" w:sz="8" w:space="0" w:color="6CFFFF" w:themeColor="accent3"/>
          <w:bottom w:val="single" w:sz="8" w:space="0" w:color="6CFFFF" w:themeColor="accent3"/>
          <w:right w:val="single" w:sz="8" w:space="0" w:color="6CFFFF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5"/>
        <w:gridCol w:w="1545"/>
        <w:gridCol w:w="1545"/>
        <w:gridCol w:w="1546"/>
        <w:gridCol w:w="1545"/>
        <w:gridCol w:w="1545"/>
        <w:gridCol w:w="1546"/>
      </w:tblGrid>
      <w:tr w:rsidR="00627FD6">
        <w:trPr>
          <w:trHeight w:hRule="exact" w:val="360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7FD6" w:rsidRDefault="006C342F">
            <w:pPr>
              <w:pStyle w:val="Days"/>
            </w:pPr>
            <w: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7FD6" w:rsidRDefault="006C342F">
            <w:pPr>
              <w:pStyle w:val="Days"/>
            </w:pPr>
            <w: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7FD6" w:rsidRDefault="006C342F">
            <w:pPr>
              <w:pStyle w:val="Days"/>
            </w:pPr>
            <w: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7FD6" w:rsidRDefault="006C342F">
            <w:pPr>
              <w:pStyle w:val="Days"/>
            </w:pPr>
            <w: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7FD6" w:rsidRDefault="006C342F">
            <w:pPr>
              <w:pStyle w:val="Days"/>
            </w:pPr>
            <w: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7FD6" w:rsidRDefault="006C342F">
            <w:pPr>
              <w:pStyle w:val="Days"/>
            </w:pPr>
            <w: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7FD6" w:rsidRDefault="006C342F">
            <w:pPr>
              <w:pStyle w:val="Days"/>
            </w:pPr>
            <w:r>
              <w:t>Saturday</w:t>
            </w:r>
          </w:p>
        </w:tc>
      </w:tr>
      <w:tr w:rsidR="00627FD6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31F1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31F1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631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31F1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631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31F1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631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31F1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31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31F1">
              <w:instrText>Saturday</w:instrText>
            </w:r>
            <w:r>
              <w:fldChar w:fldCharType="end"/>
            </w:r>
            <w:r>
              <w:instrText xml:space="preserve"> = 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631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631F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31F1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631F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631F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31F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631F1">
              <w:rPr>
                <w:noProof/>
              </w:rPr>
              <w:t>1</w:t>
            </w:r>
            <w:r>
              <w:fldChar w:fldCharType="end"/>
            </w:r>
          </w:p>
        </w:tc>
      </w:tr>
      <w:tr w:rsidR="00627FD6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</w:tr>
      <w:tr w:rsidR="00627FD6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631F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Pr="003631F1" w:rsidRDefault="006C342F">
            <w:pPr>
              <w:pStyle w:val="Dates"/>
              <w:rPr>
                <w:color w:val="FFFFFF" w:themeColor="background1"/>
                <w:shd w:val="clear" w:color="auto" w:fill="6CFFFF" w:themeFill="accent3"/>
              </w:rPr>
            </w:pPr>
            <w:r w:rsidRPr="003631F1">
              <w:rPr>
                <w:color w:val="FFFFFF" w:themeColor="background1"/>
                <w:shd w:val="clear" w:color="auto" w:fill="6CFFFF" w:themeFill="accent3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6CFFFF" w:themeFill="accent3"/>
              </w:rPr>
              <w:instrText xml:space="preserve"> =A4+1 </w:instrText>
            </w:r>
            <w:r w:rsidRPr="003631F1">
              <w:rPr>
                <w:color w:val="FFFFFF" w:themeColor="background1"/>
                <w:shd w:val="clear" w:color="auto" w:fill="6CFFFF" w:themeFill="accent3"/>
              </w:rPr>
              <w:fldChar w:fldCharType="separate"/>
            </w:r>
            <w:r w:rsidR="003631F1" w:rsidRPr="003631F1">
              <w:rPr>
                <w:color w:val="FFFFFF" w:themeColor="background1"/>
                <w:shd w:val="clear" w:color="auto" w:fill="6CFFFF" w:themeFill="accent3"/>
              </w:rPr>
              <w:t>3</w:t>
            </w:r>
            <w:r w:rsidRPr="003631F1">
              <w:rPr>
                <w:color w:val="FFFFFF" w:themeColor="background1"/>
                <w:shd w:val="clear" w:color="auto" w:fill="6CFFFF" w:themeFill="accent3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Pr="003631F1" w:rsidRDefault="006C342F">
            <w:pPr>
              <w:pStyle w:val="Dates"/>
              <w:rPr>
                <w:color w:val="FFFFFF" w:themeColor="background1"/>
                <w:shd w:val="clear" w:color="auto" w:fill="6CFFFF" w:themeFill="accent3"/>
              </w:rPr>
            </w:pPr>
            <w:r w:rsidRPr="003631F1">
              <w:rPr>
                <w:color w:val="FFFFFF" w:themeColor="background1"/>
                <w:shd w:val="clear" w:color="auto" w:fill="6CFFFF" w:themeFill="accent3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6CFFFF" w:themeFill="accent3"/>
              </w:rPr>
              <w:instrText xml:space="preserve"> =B4+1 </w:instrText>
            </w:r>
            <w:r w:rsidRPr="003631F1">
              <w:rPr>
                <w:color w:val="FFFFFF" w:themeColor="background1"/>
                <w:shd w:val="clear" w:color="auto" w:fill="6CFFFF" w:themeFill="accent3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6CFFFF" w:themeFill="accent3"/>
              </w:rPr>
              <w:t>4</w:t>
            </w:r>
            <w:r w:rsidRPr="003631F1">
              <w:rPr>
                <w:color w:val="FFFFFF" w:themeColor="background1"/>
                <w:shd w:val="clear" w:color="auto" w:fill="6CFFFF" w:themeFill="accent3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Pr="003631F1" w:rsidRDefault="006C342F">
            <w:pPr>
              <w:pStyle w:val="Dates"/>
              <w:rPr>
                <w:color w:val="FFFFFF" w:themeColor="background1"/>
                <w:shd w:val="clear" w:color="auto" w:fill="6CFFFF" w:themeFill="accent3"/>
              </w:rPr>
            </w:pPr>
            <w:r w:rsidRPr="003631F1">
              <w:rPr>
                <w:color w:val="FFFFFF" w:themeColor="background1"/>
                <w:shd w:val="clear" w:color="auto" w:fill="6CFFFF" w:themeFill="accent3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6CFFFF" w:themeFill="accent3"/>
              </w:rPr>
              <w:instrText xml:space="preserve"> =C4+1 </w:instrText>
            </w:r>
            <w:r w:rsidRPr="003631F1">
              <w:rPr>
                <w:color w:val="FFFFFF" w:themeColor="background1"/>
                <w:shd w:val="clear" w:color="auto" w:fill="6CFFFF" w:themeFill="accent3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6CFFFF" w:themeFill="accent3"/>
              </w:rPr>
              <w:t>5</w:t>
            </w:r>
            <w:r w:rsidRPr="003631F1">
              <w:rPr>
                <w:color w:val="FFFFFF" w:themeColor="background1"/>
                <w:shd w:val="clear" w:color="auto" w:fill="6CFFFF" w:themeFill="accent3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631F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Pr="003631F1" w:rsidRDefault="006C342F">
            <w:pPr>
              <w:pStyle w:val="Dates"/>
              <w:rPr>
                <w:color w:val="FFFFFF" w:themeColor="background1"/>
                <w:shd w:val="clear" w:color="auto" w:fill="6BFF6D" w:themeFill="accent4"/>
              </w:rPr>
            </w:pPr>
            <w:r w:rsidRPr="003631F1">
              <w:rPr>
                <w:color w:val="FFFFFF" w:themeColor="background1"/>
                <w:shd w:val="clear" w:color="auto" w:fill="6BFF6D" w:themeFill="accent4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6BFF6D" w:themeFill="accent4"/>
              </w:rPr>
              <w:instrText xml:space="preserve"> =E4+1 </w:instrText>
            </w:r>
            <w:r w:rsidRPr="003631F1">
              <w:rPr>
                <w:color w:val="FFFFFF" w:themeColor="background1"/>
                <w:shd w:val="clear" w:color="auto" w:fill="6BFF6D" w:themeFill="accent4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6BFF6D" w:themeFill="accent4"/>
              </w:rPr>
              <w:t>7</w:t>
            </w:r>
            <w:r w:rsidRPr="003631F1">
              <w:rPr>
                <w:color w:val="FFFFFF" w:themeColor="background1"/>
                <w:shd w:val="clear" w:color="auto" w:fill="6BFF6D" w:themeFill="accent4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631F1">
              <w:rPr>
                <w:noProof/>
              </w:rPr>
              <w:t>8</w:t>
            </w:r>
            <w:r>
              <w:fldChar w:fldCharType="end"/>
            </w:r>
          </w:p>
        </w:tc>
      </w:tr>
      <w:tr w:rsidR="00627FD6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3631F1" w:rsidP="003631F1">
            <w:pPr>
              <w:pStyle w:val="CalendarText"/>
              <w:shd w:val="clear" w:color="auto" w:fill="6CFFFF" w:themeFill="accent3"/>
            </w:pPr>
            <w:r>
              <w:t>Cheer Clinic  (2:45pm-4:30pm)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3631F1" w:rsidP="003631F1">
            <w:pPr>
              <w:pStyle w:val="CalendarText"/>
              <w:shd w:val="clear" w:color="auto" w:fill="6CFFFF" w:themeFill="accent3"/>
            </w:pPr>
            <w:r>
              <w:t>Cheer clinic (2:45pm-4:30pm)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3631F1" w:rsidP="003631F1">
            <w:pPr>
              <w:pStyle w:val="CalendarText"/>
              <w:shd w:val="clear" w:color="auto" w:fill="6CFFFF" w:themeFill="accent3"/>
            </w:pPr>
            <w:r>
              <w:t>Cheer Tryouts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3631F1" w:rsidP="003631F1">
            <w:pPr>
              <w:pStyle w:val="CalendarText"/>
              <w:shd w:val="clear" w:color="auto" w:fill="6BFF6D" w:themeFill="accent4"/>
            </w:pPr>
            <w:r>
              <w:t>New Team Meeting (2:45pm-3:30pm) in Room 208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</w:tr>
      <w:tr w:rsidR="00627FD6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631F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Pr="003631F1" w:rsidRDefault="006C342F">
            <w:pPr>
              <w:pStyle w:val="Dates"/>
              <w:rPr>
                <w:color w:val="FFFFFF" w:themeColor="background1"/>
                <w:shd w:val="clear" w:color="auto" w:fill="FFF316" w:themeFill="accent1"/>
              </w:rPr>
            </w:pP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=A6+1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F316" w:themeFill="accent1"/>
              </w:rPr>
              <w:t>10</w: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7FD6" w:rsidRPr="003631F1" w:rsidRDefault="006C342F">
            <w:pPr>
              <w:pStyle w:val="Dates"/>
            </w:pPr>
            <w:r w:rsidRPr="003631F1">
              <w:fldChar w:fldCharType="begin"/>
            </w:r>
            <w:r w:rsidRPr="003631F1">
              <w:instrText xml:space="preserve"> =B6+1 </w:instrText>
            </w:r>
            <w:r w:rsidRPr="003631F1">
              <w:fldChar w:fldCharType="separate"/>
            </w:r>
            <w:r w:rsidR="003631F1" w:rsidRPr="003631F1">
              <w:t>11</w:t>
            </w:r>
            <w:r w:rsidRPr="003631F1"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Pr="003631F1" w:rsidRDefault="006C342F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 =C6+1 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6CFF" w:themeFill="accent2"/>
              </w:rPr>
              <w:t>12</w: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631F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631F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631F1">
              <w:rPr>
                <w:noProof/>
              </w:rPr>
              <w:t>15</w:t>
            </w:r>
            <w:r>
              <w:fldChar w:fldCharType="end"/>
            </w:r>
          </w:p>
        </w:tc>
      </w:tr>
      <w:tr w:rsidR="00627FD6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3631F1" w:rsidP="003631F1">
            <w:pPr>
              <w:pStyle w:val="CalendarText"/>
              <w:shd w:val="clear" w:color="auto" w:fill="FFF316" w:themeFill="accent1"/>
            </w:pPr>
            <w:r>
              <w:t>No School- Columbus Day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7FD6" w:rsidRDefault="00627FD6" w:rsidP="003631F1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3631F1" w:rsidP="003631F1">
            <w:pPr>
              <w:pStyle w:val="CalendarText"/>
              <w:shd w:val="clear" w:color="auto" w:fill="FF6CFF" w:themeFill="accent2"/>
            </w:pPr>
            <w:r>
              <w:t>First Practice: 2:5pm-5:00pm in South Gym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</w:tr>
      <w:tr w:rsidR="00627FD6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631F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Pr="003631F1" w:rsidRDefault="006C342F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 =A8+1 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6CFF" w:themeFill="accent2"/>
              </w:rPr>
              <w:t>17</w: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7FD6" w:rsidRPr="003631F1" w:rsidRDefault="006C342F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 =B8+1 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6CFF" w:themeFill="accent2"/>
              </w:rPr>
              <w:t>18</w: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631F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631F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631F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631F1">
              <w:rPr>
                <w:noProof/>
              </w:rPr>
              <w:t>22</w:t>
            </w:r>
            <w:r>
              <w:fldChar w:fldCharType="end"/>
            </w:r>
          </w:p>
        </w:tc>
      </w:tr>
      <w:tr w:rsidR="00627FD6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3631F1" w:rsidP="003631F1">
            <w:pPr>
              <w:pStyle w:val="CalendarText"/>
              <w:shd w:val="clear" w:color="auto" w:fill="FF6CFF" w:themeFill="accent2"/>
            </w:pPr>
            <w:r>
              <w:t>Cheer Practice: 2:45pm-5:00pm in South Gym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7FD6" w:rsidRDefault="003631F1" w:rsidP="003631F1">
            <w:pPr>
              <w:pStyle w:val="CalendarText"/>
              <w:shd w:val="clear" w:color="auto" w:fill="FF6CFF" w:themeFill="accent2"/>
            </w:pPr>
            <w:r>
              <w:t>Cheer Practice: 2:45pm-5:00pm in North Gym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7FD6" w:rsidRDefault="00627FD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</w:tr>
      <w:tr w:rsidR="00627FD6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631F1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631F1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31F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631F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31F1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3631F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7FD6" w:rsidRPr="003631F1" w:rsidRDefault="006C342F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IF 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 =A10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6CFF" w:themeFill="accent2"/>
              </w:rPr>
              <w:instrText>23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 = 0,"" 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 IF 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 =A10 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6CFF" w:themeFill="accent2"/>
              </w:rPr>
              <w:instrText>23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  &lt; 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 DocVariable MonthEnd \@ d 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3631F1" w:rsidRPr="003631F1">
              <w:rPr>
                <w:color w:val="FFFFFF" w:themeColor="background1"/>
                <w:shd w:val="clear" w:color="auto" w:fill="FF6CFF" w:themeFill="accent2"/>
              </w:rPr>
              <w:instrText>31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  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 =A10+1 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6CFF" w:themeFill="accent2"/>
              </w:rPr>
              <w:instrText>24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 "" 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6CFF" w:themeFill="accent2"/>
              </w:rPr>
              <w:instrText>24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6CFF" w:themeFill="accent2"/>
              </w:rPr>
              <w:t>24</w: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Pr="003631F1" w:rsidRDefault="006C342F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IF 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 =B10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6CFF" w:themeFill="accent2"/>
              </w:rPr>
              <w:instrText>24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 = 0,"" 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 IF 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 =B10 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6CFF" w:themeFill="accent2"/>
              </w:rPr>
              <w:instrText>24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  &lt; 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 DocVariable MonthEnd \@ d 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3631F1" w:rsidRPr="003631F1">
              <w:rPr>
                <w:color w:val="FFFFFF" w:themeColor="background1"/>
                <w:shd w:val="clear" w:color="auto" w:fill="FF6CFF" w:themeFill="accent2"/>
              </w:rPr>
              <w:instrText>31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  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 =B10+1 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6CFF" w:themeFill="accent2"/>
              </w:rPr>
              <w:instrText>25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instrText xml:space="preserve"> "" 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6CFF" w:themeFill="accent2"/>
              </w:rPr>
              <w:instrText>25</w:instrTex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6CFF" w:themeFill="accent2"/>
              </w:rPr>
              <w:t>25</w:t>
            </w:r>
            <w:r w:rsidRPr="003631F1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631F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631F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31F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631F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31F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631F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Pr="003631F1" w:rsidRDefault="006C342F">
            <w:pPr>
              <w:pStyle w:val="Dates"/>
              <w:rPr>
                <w:color w:val="FFFFFF" w:themeColor="background1"/>
                <w:shd w:val="clear" w:color="auto" w:fill="FFF316" w:themeFill="accent1"/>
              </w:rPr>
            </w:pP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IF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=D10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F316" w:themeFill="accent1"/>
              </w:rPr>
              <w:instrText>26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= 0,""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IF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=D10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F316" w:themeFill="accent1"/>
              </w:rPr>
              <w:instrText>26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 &lt;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DocVariable MonthEnd \@ d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3631F1" w:rsidRPr="003631F1">
              <w:rPr>
                <w:color w:val="FFFFFF" w:themeColor="background1"/>
                <w:shd w:val="clear" w:color="auto" w:fill="FFF316" w:themeFill="accent1"/>
              </w:rPr>
              <w:instrText>31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=D10+1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F316" w:themeFill="accent1"/>
              </w:rPr>
              <w:instrText>27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""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F316" w:themeFill="accent1"/>
              </w:rPr>
              <w:instrText>27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F316" w:themeFill="accent1"/>
              </w:rPr>
              <w:t>27</w: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Pr="003631F1" w:rsidRDefault="006C342F">
            <w:pPr>
              <w:pStyle w:val="Dates"/>
              <w:rPr>
                <w:color w:val="FFFFFF" w:themeColor="background1"/>
                <w:shd w:val="clear" w:color="auto" w:fill="FFF316" w:themeFill="accent1"/>
              </w:rPr>
            </w:pP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IF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=E10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F316" w:themeFill="accent1"/>
              </w:rPr>
              <w:instrText>27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= 0,""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IF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=E10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F316" w:themeFill="accent1"/>
              </w:rPr>
              <w:instrText>27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 &lt;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DocVariable MonthEnd \@ d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3631F1" w:rsidRPr="003631F1">
              <w:rPr>
                <w:color w:val="FFFFFF" w:themeColor="background1"/>
                <w:shd w:val="clear" w:color="auto" w:fill="FFF316" w:themeFill="accent1"/>
              </w:rPr>
              <w:instrText>31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=E10+1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F316" w:themeFill="accent1"/>
              </w:rPr>
              <w:instrText>28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""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F316" w:themeFill="accent1"/>
              </w:rPr>
              <w:instrText>28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F316" w:themeFill="accent1"/>
              </w:rPr>
              <w:t>28</w: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631F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31F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31F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31F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31F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631F1">
              <w:rPr>
                <w:noProof/>
              </w:rPr>
              <w:t>29</w:t>
            </w:r>
            <w:r>
              <w:fldChar w:fldCharType="end"/>
            </w:r>
          </w:p>
        </w:tc>
      </w:tr>
      <w:tr w:rsidR="00627FD6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7FD6" w:rsidRDefault="003631F1" w:rsidP="003631F1">
            <w:pPr>
              <w:pStyle w:val="CalendarText"/>
              <w:shd w:val="clear" w:color="auto" w:fill="FF6CFF" w:themeFill="accent2"/>
            </w:pPr>
            <w:r>
              <w:t>Cheer Practice: 2:45pm-5:00pm in South Gym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3631F1" w:rsidP="003631F1">
            <w:pPr>
              <w:pStyle w:val="CalendarText"/>
              <w:shd w:val="clear" w:color="auto" w:fill="FF6CFF" w:themeFill="accent2"/>
            </w:pPr>
            <w:r>
              <w:t>Cheer Practice:2:45pm-5:00pm in North Gym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3631F1" w:rsidP="003631F1">
            <w:pPr>
              <w:pStyle w:val="CalendarText"/>
              <w:shd w:val="clear" w:color="auto" w:fill="FFF316" w:themeFill="accent1"/>
            </w:pPr>
            <w:r>
              <w:t>Parent/ Teacher Conferences: No School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3631F1" w:rsidP="003631F1">
            <w:pPr>
              <w:pStyle w:val="CalendarText"/>
              <w:shd w:val="clear" w:color="auto" w:fill="FFF316" w:themeFill="accent1"/>
            </w:pPr>
            <w:r>
              <w:t>Parent/Teacher Conferences: No School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</w:tr>
      <w:tr w:rsidR="00627FD6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C342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631F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31F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31F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31F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3631F1">
              <w:fldChar w:fldCharType="separate"/>
            </w:r>
            <w:r w:rsidR="003631F1">
              <w:rPr>
                <w:noProof/>
              </w:rPr>
              <w:instrText>30</w:instrText>
            </w:r>
            <w:r>
              <w:fldChar w:fldCharType="end"/>
            </w:r>
            <w:r w:rsidR="003631F1">
              <w:fldChar w:fldCharType="separate"/>
            </w:r>
            <w:r w:rsidR="003631F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Pr="003631F1" w:rsidRDefault="006C342F">
            <w:pPr>
              <w:pStyle w:val="Dates"/>
              <w:rPr>
                <w:color w:val="FFFFFF" w:themeColor="background1"/>
                <w:shd w:val="clear" w:color="auto" w:fill="FFF316" w:themeFill="accent1"/>
              </w:rPr>
            </w:pP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IF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=A12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F316" w:themeFill="accent1"/>
              </w:rPr>
              <w:instrText>30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= 0,""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IF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=A12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F316" w:themeFill="accent1"/>
              </w:rPr>
              <w:instrText>30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 &lt;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DocVariable MonthEnd \@ d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3631F1" w:rsidRPr="003631F1">
              <w:rPr>
                <w:color w:val="FFFFFF" w:themeColor="background1"/>
                <w:shd w:val="clear" w:color="auto" w:fill="FFF316" w:themeFill="accent1"/>
              </w:rPr>
              <w:instrText>31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=A12+1 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F316" w:themeFill="accent1"/>
              </w:rPr>
              <w:instrText>31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instrText xml:space="preserve"> "" </w:instrText>
            </w:r>
            <w:r w:rsidR="003631F1" w:rsidRPr="003631F1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F316" w:themeFill="accent1"/>
              </w:rPr>
              <w:instrText>31</w:instrTex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  <w:r w:rsidR="003631F1" w:rsidRPr="003631F1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3631F1" w:rsidRPr="003631F1">
              <w:rPr>
                <w:noProof/>
                <w:color w:val="FFFFFF" w:themeColor="background1"/>
                <w:shd w:val="clear" w:color="auto" w:fill="FFF316" w:themeFill="accent1"/>
              </w:rPr>
              <w:t>31</w:t>
            </w:r>
            <w:r w:rsidRPr="003631F1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27FD6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27FD6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27FD6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27FD6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7FD6" w:rsidRDefault="00627FD6">
            <w:pPr>
              <w:pStyle w:val="Dates"/>
            </w:pPr>
          </w:p>
        </w:tc>
      </w:tr>
      <w:tr w:rsidR="00627FD6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3631F1" w:rsidP="003631F1">
            <w:pPr>
              <w:pStyle w:val="CalendarText"/>
              <w:shd w:val="clear" w:color="auto" w:fill="FFF316" w:themeFill="accent1"/>
            </w:pPr>
            <w:r>
              <w:t xml:space="preserve">School Improvement Day: </w:t>
            </w:r>
            <w:bookmarkStart w:id="0" w:name="_GoBack"/>
            <w:bookmarkEnd w:id="0"/>
            <w:r>
              <w:t xml:space="preserve">Early dismissal 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27FD6" w:rsidRDefault="00627FD6">
            <w:pPr>
              <w:pStyle w:val="CalendarText"/>
            </w:pPr>
          </w:p>
        </w:tc>
      </w:tr>
    </w:tbl>
    <w:p w:rsidR="00627FD6" w:rsidRDefault="00627FD6">
      <w:pPr>
        <w:pStyle w:val="NoSpacing"/>
      </w:pPr>
    </w:p>
    <w:sectPr w:rsidR="00627FD6">
      <w:headerReference w:type="default" r:id="rId13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2F" w:rsidRDefault="006C342F">
      <w:pPr>
        <w:spacing w:before="0" w:after="0" w:line="240" w:lineRule="auto"/>
      </w:pPr>
      <w:r>
        <w:separator/>
      </w:r>
    </w:p>
  </w:endnote>
  <w:endnote w:type="continuationSeparator" w:id="0">
    <w:p w:rsidR="006C342F" w:rsidRDefault="006C34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2F" w:rsidRDefault="006C342F">
      <w:pPr>
        <w:spacing w:before="0" w:after="0" w:line="240" w:lineRule="auto"/>
      </w:pPr>
      <w:r>
        <w:separator/>
      </w:r>
    </w:p>
  </w:footnote>
  <w:footnote w:type="continuationSeparator" w:id="0">
    <w:p w:rsidR="006C342F" w:rsidRDefault="006C342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D6" w:rsidRDefault="006C342F"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6"/>
    <w:docVar w:name="MonthStart" w:val="10/1/2016"/>
    <w:docVar w:name="WeekStart" w:val="1"/>
  </w:docVars>
  <w:rsids>
    <w:rsidRoot w:val="003631F1"/>
    <w:rsid w:val="003631F1"/>
    <w:rsid w:val="00627FD6"/>
    <w:rsid w:val="006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rodnicki\Staff$\jriplinger\Profile\ApplicationData\Microsoft\Templates\College%20Calendar_updated.dotm" TargetMode="External"/></Relationships>
</file>

<file path=word/theme/theme1.xml><?xml version="1.0" encoding="utf-8"?>
<a:theme xmlns:a="http://schemas.openxmlformats.org/drawingml/2006/main" name="Office Theme">
  <a:themeElements>
    <a:clrScheme name="College Calendar">
      <a:dk1>
        <a:sysClr val="windowText" lastClr="000000"/>
      </a:dk1>
      <a:lt1>
        <a:sysClr val="window" lastClr="FFFFFF"/>
      </a:lt1>
      <a:dk2>
        <a:srgbClr val="026074"/>
      </a:dk2>
      <a:lt2>
        <a:srgbClr val="BDF2FD"/>
      </a:lt2>
      <a:accent1>
        <a:srgbClr val="FFF316"/>
      </a:accent1>
      <a:accent2>
        <a:srgbClr val="FF6CFF"/>
      </a:accent2>
      <a:accent3>
        <a:srgbClr val="6CFFFF"/>
      </a:accent3>
      <a:accent4>
        <a:srgbClr val="6BFF6D"/>
      </a:accent4>
      <a:accent5>
        <a:srgbClr val="FC3ABB"/>
      </a:accent5>
      <a:accent6>
        <a:srgbClr val="05C0E8"/>
      </a:accent6>
      <a:hlink>
        <a:srgbClr val="0390AD"/>
      </a:hlink>
      <a:folHlink>
        <a:srgbClr val="27A244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Highlight" label="Highlight Selected Date">
          <button id="AddHighlight" visible="true" size="large" label="Highlight Date" keytip="A" screentip="Add or change highlight colors for the selected date and the text you have added for that date." onAction="HighlightDate" imageMso="CalendarToolSelectDate"/>
          <separator id="sep1"/>
          <button id="ClearHighlight" visible="true" size="large" label="Clear Date" keytip="C" screentip="Clear highlight colors from the selected date and the text you have added to that date." onAction="ClearDate" imageMso="CancelInvitation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9791F-444C-433F-A52D-4E798312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13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>ISD109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ISD109</dc:creator>
  <cp:lastModifiedBy>ISD109</cp:lastModifiedBy>
  <cp:revision>1</cp:revision>
  <cp:lastPrinted>2010-12-07T22:54:00Z</cp:lastPrinted>
  <dcterms:created xsi:type="dcterms:W3CDTF">2016-09-26T21:19:00Z</dcterms:created>
  <dcterms:modified xsi:type="dcterms:W3CDTF">2016-09-26T21:32:00Z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