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ED" w:rsidRDefault="00E53090">
      <w:pPr>
        <w:pStyle w:val="MonthandYear"/>
      </w:pPr>
      <w:r>
        <w:rPr>
          <w:noProof/>
        </w:rPr>
        <mc:AlternateContent>
          <mc:Choice Requires="wps">
            <w:drawing>
              <wp:anchor distT="0" distB="0" distL="0" distR="91440" simplePos="0" relativeHeight="251662336" behindDoc="0" locked="0" layoutInCell="0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645920" cy="6515100"/>
                <wp:effectExtent l="0" t="0" r="1143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651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0ED" w:rsidRDefault="00B951F8">
                            <w:pPr>
                              <w:pStyle w:val="Quote"/>
                            </w:pPr>
                            <w:r>
                              <w:t xml:space="preserve">“What are you afraid of? Dropping a stunt? Not throwing tumbling? Forgetting a part of your routine? </w:t>
                            </w:r>
                            <w:proofErr w:type="gramStart"/>
                            <w:r>
                              <w:t>Your bow falling out?</w:t>
                            </w:r>
                            <w:proofErr w:type="gramEnd"/>
                            <w:r>
                              <w:t xml:space="preserve"> Use fear as motivation. </w:t>
                            </w:r>
                            <w:proofErr w:type="gramStart"/>
                            <w:r>
                              <w:t>Because mistakes only make you stronger.”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BF60ED" w:rsidRDefault="00B951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52625" cy="1943100"/>
                                  <wp:effectExtent l="0" t="0" r="9525" b="0"/>
                                  <wp:docPr id="1" name="Picture 1" descr="C:\Users\jriplinger\AppData\Local\Microsoft\Windows\Temporary Internet Files\Content.IE5\N16K3BIU\132449540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riplinger\AppData\Local\Microsoft\Windows\Temporary Internet Files\Content.IE5\N16K3BIU\132449540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2625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0;width:129.6pt;height:513pt;z-index:251662336;visibility:visible;mso-wrap-style:square;mso-width-percent:0;mso-height-percent:950;mso-wrap-distance-left:0;mso-wrap-distance-top:0;mso-wrap-distance-right:7.2pt;mso-wrap-distance-bottom:0;mso-position-horizontal:left;mso-position-horizontal-relative:margin;mso-position-vertical:top;mso-position-vertical-relative:margin;mso-width-percent:0;mso-height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    <v:textbox inset="0,0,0,0">
                  <w:txbxContent>
                    <w:p w:rsidR="00BF60ED" w:rsidRDefault="00B951F8">
                      <w:pPr>
                        <w:pStyle w:val="Quote"/>
                      </w:pPr>
                      <w:r>
                        <w:t xml:space="preserve">“What are you afraid of? Dropping a stunt? Not throwing tumbling? Forgetting a part of your routine? </w:t>
                      </w:r>
                      <w:proofErr w:type="gramStart"/>
                      <w:r>
                        <w:t>Your bow falling out?</w:t>
                      </w:r>
                      <w:proofErr w:type="gramEnd"/>
                      <w:r>
                        <w:t xml:space="preserve"> Use fear as motivation. </w:t>
                      </w:r>
                      <w:proofErr w:type="gramStart"/>
                      <w:r>
                        <w:t>Because mistakes only make you stronger.”</w:t>
                      </w:r>
                      <w:proofErr w:type="gramEnd"/>
                      <w:r>
                        <w:t xml:space="preserve"> </w:t>
                      </w:r>
                    </w:p>
                    <w:p w:rsidR="00BF60ED" w:rsidRDefault="00B951F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52625" cy="1943100"/>
                            <wp:effectExtent l="0" t="0" r="9525" b="0"/>
                            <wp:docPr id="1" name="Picture 1" descr="C:\Users\jriplinger\AppData\Local\Microsoft\Windows\Temporary Internet Files\Content.IE5\N16K3BIU\132449540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riplinger\AppData\Local\Microsoft\Windows\Temporary Internet Files\Content.IE5\N16K3BIU\132449540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2625" cy="194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2524125</wp:posOffset>
            </wp:positionH>
            <wp:positionV relativeFrom="page">
              <wp:posOffset>1366520</wp:posOffset>
            </wp:positionV>
            <wp:extent cx="6995160" cy="310515"/>
            <wp:effectExtent l="0" t="0" r="0" b="0"/>
            <wp:wrapNone/>
            <wp:docPr id="10" name="Weekday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Work Drive\My Docs PORTABLE-main\Microsoft\Office.com Templates\8_word_collegecal_2\highlighter_weekdays_whit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5897880</wp:posOffset>
            </wp:positionH>
            <wp:positionV relativeFrom="page">
              <wp:posOffset>749935</wp:posOffset>
            </wp:positionV>
            <wp:extent cx="3611880" cy="630936"/>
            <wp:effectExtent l="0" t="0" r="0" b="0"/>
            <wp:wrapNone/>
            <wp:docPr id="4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 w:rsidR="00B951F8">
        <w:t>February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 w:rsidR="00B951F8">
        <w:t>2017</w:t>
      </w:r>
      <w:r>
        <w:fldChar w:fldCharType="end"/>
      </w:r>
    </w:p>
    <w:tbl>
      <w:tblPr>
        <w:tblW w:w="3892" w:type="pct"/>
        <w:jc w:val="right"/>
        <w:tblBorders>
          <w:top w:val="single" w:sz="8" w:space="0" w:color="6CFFFF" w:themeColor="accent3"/>
          <w:left w:val="single" w:sz="8" w:space="0" w:color="6CFFFF" w:themeColor="accent3"/>
          <w:bottom w:val="single" w:sz="8" w:space="0" w:color="6CFFFF" w:themeColor="accent3"/>
          <w:right w:val="single" w:sz="8" w:space="0" w:color="6CFFFF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45"/>
        <w:gridCol w:w="1545"/>
        <w:gridCol w:w="1545"/>
        <w:gridCol w:w="1546"/>
        <w:gridCol w:w="1545"/>
        <w:gridCol w:w="1545"/>
        <w:gridCol w:w="1546"/>
      </w:tblGrid>
      <w:tr w:rsidR="00BF60ED">
        <w:trPr>
          <w:trHeight w:hRule="exact" w:val="360"/>
          <w:jc w:val="right"/>
        </w:trPr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F60ED" w:rsidRDefault="00E53090">
            <w:pPr>
              <w:pStyle w:val="Days"/>
            </w:pPr>
            <w:r>
              <w:t>Sunday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F60ED" w:rsidRDefault="00E53090">
            <w:pPr>
              <w:pStyle w:val="Days"/>
            </w:pPr>
            <w:r>
              <w:t>Monday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F60ED" w:rsidRDefault="00E53090">
            <w:pPr>
              <w:pStyle w:val="Days"/>
            </w:pPr>
            <w:r>
              <w:t>Tuesday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F60ED" w:rsidRDefault="00E53090">
            <w:pPr>
              <w:pStyle w:val="Days"/>
            </w:pPr>
            <w:r>
              <w:t>Wednesday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F60ED" w:rsidRDefault="00E53090">
            <w:pPr>
              <w:pStyle w:val="Days"/>
            </w:pPr>
            <w:r>
              <w:t>Thursday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F60ED" w:rsidRDefault="00E53090">
            <w:pPr>
              <w:pStyle w:val="Days"/>
            </w:pPr>
            <w:r>
              <w:t>Friday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F60ED" w:rsidRDefault="00E53090">
            <w:pPr>
              <w:pStyle w:val="Days"/>
            </w:pPr>
            <w:r>
              <w:t>Saturday</w:t>
            </w:r>
          </w:p>
        </w:tc>
      </w:tr>
      <w:tr w:rsidR="00BF60ED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F60ED" w:rsidRDefault="00E5309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51F8"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F60ED" w:rsidRDefault="00E5309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51F8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951F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F60ED" w:rsidRDefault="00E5309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51F8"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951F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F60ED" w:rsidRDefault="00E5309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51F8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951F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B951F8">
              <w:fldChar w:fldCharType="separate"/>
            </w:r>
            <w:r w:rsidR="00B951F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F60ED" w:rsidRDefault="00E5309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51F8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951F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951F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B951F8">
              <w:fldChar w:fldCharType="separate"/>
            </w:r>
            <w:r w:rsidR="00B951F8">
              <w:rPr>
                <w:noProof/>
              </w:rPr>
              <w:instrText>2</w:instrText>
            </w:r>
            <w:r>
              <w:fldChar w:fldCharType="end"/>
            </w:r>
            <w:r w:rsidR="00B951F8">
              <w:fldChar w:fldCharType="separate"/>
            </w:r>
            <w:r w:rsidR="00B951F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F60ED" w:rsidRDefault="00E5309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51F8">
              <w:instrText>Wednesday</w:instrText>
            </w:r>
            <w:r>
              <w:fldChar w:fldCharType="end"/>
            </w:r>
            <w:r>
              <w:instrText xml:space="preserve"> = 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951F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951F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B951F8">
              <w:fldChar w:fldCharType="separate"/>
            </w:r>
            <w:r w:rsidR="00B951F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951F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F60ED" w:rsidRDefault="00E5309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51F8"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951F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951F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51F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951F8">
              <w:rPr>
                <w:noProof/>
              </w:rPr>
              <w:t>4</w:t>
            </w:r>
            <w:r>
              <w:fldChar w:fldCharType="end"/>
            </w:r>
          </w:p>
        </w:tc>
      </w:tr>
      <w:tr w:rsidR="00BF60ED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F60ED" w:rsidRDefault="00BF60ED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F60ED" w:rsidRDefault="00BF60ED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F60ED" w:rsidRDefault="00BF60ED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F60ED" w:rsidRDefault="00BF60ED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F60ED" w:rsidRDefault="00BF60ED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F60ED" w:rsidRDefault="00BF60ED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F60ED" w:rsidRDefault="00BF60ED">
            <w:pPr>
              <w:pStyle w:val="CalendarText"/>
            </w:pPr>
          </w:p>
        </w:tc>
      </w:tr>
      <w:tr w:rsidR="00BF60ED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F60ED" w:rsidRDefault="00E53090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951F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F60ED" w:rsidRDefault="00E53090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951F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F60ED" w:rsidRPr="00B951F8" w:rsidRDefault="00E53090">
            <w:pPr>
              <w:pStyle w:val="Dates"/>
              <w:rPr>
                <w:color w:val="FFFFFF" w:themeColor="background1"/>
                <w:shd w:val="clear" w:color="auto" w:fill="6CFFFF" w:themeFill="accent3"/>
              </w:rPr>
            </w:pPr>
            <w:r w:rsidRPr="00B951F8">
              <w:rPr>
                <w:color w:val="FFFFFF" w:themeColor="background1"/>
                <w:shd w:val="clear" w:color="auto" w:fill="6CFFFF" w:themeFill="accent3"/>
              </w:rPr>
              <w:fldChar w:fldCharType="begin"/>
            </w:r>
            <w:r w:rsidRPr="00B951F8">
              <w:rPr>
                <w:color w:val="FFFFFF" w:themeColor="background1"/>
                <w:shd w:val="clear" w:color="auto" w:fill="6CFFFF" w:themeFill="accent3"/>
              </w:rPr>
              <w:instrText xml:space="preserve"> =B4+1 </w:instrText>
            </w:r>
            <w:r w:rsidRPr="00B951F8">
              <w:rPr>
                <w:color w:val="FFFFFF" w:themeColor="background1"/>
                <w:shd w:val="clear" w:color="auto" w:fill="6CFFFF" w:themeFill="accent3"/>
              </w:rPr>
              <w:fldChar w:fldCharType="separate"/>
            </w:r>
            <w:r w:rsidR="00B951F8" w:rsidRPr="00B951F8">
              <w:rPr>
                <w:noProof/>
                <w:color w:val="FFFFFF" w:themeColor="background1"/>
                <w:shd w:val="clear" w:color="auto" w:fill="6CFFFF" w:themeFill="accent3"/>
              </w:rPr>
              <w:t>7</w:t>
            </w:r>
            <w:r w:rsidRPr="00B951F8">
              <w:rPr>
                <w:color w:val="FFFFFF" w:themeColor="background1"/>
                <w:shd w:val="clear" w:color="auto" w:fill="6CFFFF" w:themeFill="accent3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F60ED" w:rsidRPr="00B951F8" w:rsidRDefault="00E53090">
            <w:pPr>
              <w:pStyle w:val="Dates"/>
              <w:rPr>
                <w:color w:val="FFFFFF" w:themeColor="background1"/>
                <w:shd w:val="clear" w:color="auto" w:fill="FF6CFF" w:themeFill="accent2"/>
              </w:rPr>
            </w:pPr>
            <w:r w:rsidRPr="00B951F8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B951F8">
              <w:rPr>
                <w:color w:val="FFFFFF" w:themeColor="background1"/>
                <w:shd w:val="clear" w:color="auto" w:fill="FF6CFF" w:themeFill="accent2"/>
              </w:rPr>
              <w:instrText xml:space="preserve"> =C4+1 </w:instrText>
            </w:r>
            <w:r w:rsidRPr="00B951F8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B951F8" w:rsidRPr="00B951F8">
              <w:rPr>
                <w:noProof/>
                <w:color w:val="FFFFFF" w:themeColor="background1"/>
                <w:shd w:val="clear" w:color="auto" w:fill="FF6CFF" w:themeFill="accent2"/>
              </w:rPr>
              <w:t>8</w:t>
            </w:r>
            <w:r w:rsidRPr="00B951F8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F60ED" w:rsidRPr="00B951F8" w:rsidRDefault="00E53090">
            <w:pPr>
              <w:pStyle w:val="Dates"/>
              <w:rPr>
                <w:color w:val="FFFFFF" w:themeColor="background1"/>
                <w:shd w:val="clear" w:color="auto" w:fill="6CFFFF" w:themeFill="accent3"/>
              </w:rPr>
            </w:pPr>
            <w:r w:rsidRPr="00B951F8">
              <w:rPr>
                <w:color w:val="FFFFFF" w:themeColor="background1"/>
                <w:shd w:val="clear" w:color="auto" w:fill="6CFFFF" w:themeFill="accent3"/>
              </w:rPr>
              <w:fldChar w:fldCharType="begin"/>
            </w:r>
            <w:r w:rsidRPr="00B951F8">
              <w:rPr>
                <w:color w:val="FFFFFF" w:themeColor="background1"/>
                <w:shd w:val="clear" w:color="auto" w:fill="6CFFFF" w:themeFill="accent3"/>
              </w:rPr>
              <w:instrText xml:space="preserve"> =D4+1 </w:instrText>
            </w:r>
            <w:r w:rsidRPr="00B951F8">
              <w:rPr>
                <w:color w:val="FFFFFF" w:themeColor="background1"/>
                <w:shd w:val="clear" w:color="auto" w:fill="6CFFFF" w:themeFill="accent3"/>
              </w:rPr>
              <w:fldChar w:fldCharType="separate"/>
            </w:r>
            <w:r w:rsidR="00B951F8" w:rsidRPr="00B951F8">
              <w:rPr>
                <w:noProof/>
                <w:color w:val="FFFFFF" w:themeColor="background1"/>
                <w:shd w:val="clear" w:color="auto" w:fill="6CFFFF" w:themeFill="accent3"/>
              </w:rPr>
              <w:t>9</w:t>
            </w:r>
            <w:r w:rsidRPr="00B951F8">
              <w:rPr>
                <w:color w:val="FFFFFF" w:themeColor="background1"/>
                <w:shd w:val="clear" w:color="auto" w:fill="6CFFFF" w:themeFill="accent3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F60ED" w:rsidRDefault="00E53090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951F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F60ED" w:rsidRDefault="00E53090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951F8">
              <w:rPr>
                <w:noProof/>
              </w:rPr>
              <w:t>11</w:t>
            </w:r>
            <w:r>
              <w:fldChar w:fldCharType="end"/>
            </w:r>
          </w:p>
        </w:tc>
      </w:tr>
      <w:tr w:rsidR="00BF60ED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F60ED" w:rsidRDefault="00BF60ED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F60ED" w:rsidRDefault="00BF60ED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F60ED" w:rsidRDefault="00B951F8" w:rsidP="00B951F8">
            <w:pPr>
              <w:pStyle w:val="CalendarText"/>
              <w:shd w:val="clear" w:color="auto" w:fill="6CFFFF" w:themeFill="accent3"/>
            </w:pPr>
            <w:r>
              <w:t>Home basketball game: 2:45pm-5:30pm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F60ED" w:rsidRDefault="00B951F8" w:rsidP="00B951F8">
            <w:pPr>
              <w:pStyle w:val="CalendarText"/>
              <w:shd w:val="clear" w:color="auto" w:fill="FF6CFF" w:themeFill="accent2"/>
            </w:pPr>
            <w:r>
              <w:t>Cheer Practice: 2:45pm-5:00pm I South Gym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F60ED" w:rsidRDefault="00B951F8" w:rsidP="00B951F8">
            <w:pPr>
              <w:pStyle w:val="CalendarText"/>
              <w:shd w:val="clear" w:color="auto" w:fill="6CFFFF" w:themeFill="accent3"/>
            </w:pPr>
            <w:r>
              <w:t>LAST basketball game: 2:45pm-5:30pm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F60ED" w:rsidRDefault="00BF60ED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F60ED" w:rsidRDefault="00BF60ED">
            <w:pPr>
              <w:pStyle w:val="CalendarText"/>
            </w:pPr>
          </w:p>
        </w:tc>
      </w:tr>
      <w:tr w:rsidR="00BF60ED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F60ED" w:rsidRDefault="00E53090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951F8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F60ED" w:rsidRPr="00B951F8" w:rsidRDefault="00E53090">
            <w:pPr>
              <w:pStyle w:val="Dates"/>
              <w:rPr>
                <w:color w:val="FFFFFF" w:themeColor="background1"/>
                <w:shd w:val="clear" w:color="auto" w:fill="FFF316" w:themeFill="accent1"/>
              </w:rPr>
            </w:pPr>
            <w:r w:rsidRPr="00B951F8">
              <w:rPr>
                <w:color w:val="FFFFFF" w:themeColor="background1"/>
                <w:shd w:val="clear" w:color="auto" w:fill="FFF316" w:themeFill="accent1"/>
              </w:rPr>
              <w:fldChar w:fldCharType="begin"/>
            </w:r>
            <w:r w:rsidRPr="00B951F8">
              <w:rPr>
                <w:color w:val="FFFFFF" w:themeColor="background1"/>
                <w:shd w:val="clear" w:color="auto" w:fill="FFF316" w:themeFill="accent1"/>
              </w:rPr>
              <w:instrText xml:space="preserve"> =A6+1 </w:instrText>
            </w:r>
            <w:r w:rsidRPr="00B951F8">
              <w:rPr>
                <w:color w:val="FFFFFF" w:themeColor="background1"/>
                <w:shd w:val="clear" w:color="auto" w:fill="FFF316" w:themeFill="accent1"/>
              </w:rPr>
              <w:fldChar w:fldCharType="separate"/>
            </w:r>
            <w:r w:rsidR="00B951F8" w:rsidRPr="00B951F8">
              <w:rPr>
                <w:noProof/>
                <w:color w:val="FFFFFF" w:themeColor="background1"/>
                <w:shd w:val="clear" w:color="auto" w:fill="FFF316" w:themeFill="accent1"/>
              </w:rPr>
              <w:t>13</w:t>
            </w:r>
            <w:r w:rsidRPr="00B951F8">
              <w:rPr>
                <w:color w:val="FFFFFF" w:themeColor="background1"/>
                <w:shd w:val="clear" w:color="auto" w:fill="FFF316" w:themeFill="accent1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F60ED" w:rsidRPr="00B951F8" w:rsidRDefault="00E53090">
            <w:pPr>
              <w:pStyle w:val="Dates"/>
              <w:rPr>
                <w:color w:val="FFFFFF" w:themeColor="background1"/>
                <w:shd w:val="clear" w:color="auto" w:fill="FF6CFF" w:themeFill="accent2"/>
              </w:rPr>
            </w:pPr>
            <w:r w:rsidRPr="00B951F8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B951F8">
              <w:rPr>
                <w:color w:val="FFFFFF" w:themeColor="background1"/>
                <w:shd w:val="clear" w:color="auto" w:fill="FF6CFF" w:themeFill="accent2"/>
              </w:rPr>
              <w:instrText xml:space="preserve"> =B6+1 </w:instrText>
            </w:r>
            <w:r w:rsidRPr="00B951F8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B951F8" w:rsidRPr="00B951F8">
              <w:rPr>
                <w:color w:val="FFFFFF" w:themeColor="background1"/>
                <w:shd w:val="clear" w:color="auto" w:fill="FF6CFF" w:themeFill="accent2"/>
              </w:rPr>
              <w:t>14</w:t>
            </w:r>
            <w:r w:rsidRPr="00B951F8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F60ED" w:rsidRPr="00B951F8" w:rsidRDefault="00E53090">
            <w:pPr>
              <w:pStyle w:val="Dates"/>
              <w:rPr>
                <w:color w:val="FFFFFF" w:themeColor="background1"/>
                <w:shd w:val="clear" w:color="auto" w:fill="FF6CFF" w:themeFill="accent2"/>
              </w:rPr>
            </w:pPr>
            <w:r w:rsidRPr="00B951F8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B951F8">
              <w:rPr>
                <w:color w:val="FFFFFF" w:themeColor="background1"/>
                <w:shd w:val="clear" w:color="auto" w:fill="FF6CFF" w:themeFill="accent2"/>
              </w:rPr>
              <w:instrText xml:space="preserve"> =C6+1 </w:instrText>
            </w:r>
            <w:r w:rsidRPr="00B951F8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B951F8" w:rsidRPr="00B951F8">
              <w:rPr>
                <w:noProof/>
                <w:color w:val="FFFFFF" w:themeColor="background1"/>
                <w:shd w:val="clear" w:color="auto" w:fill="FF6CFF" w:themeFill="accent2"/>
              </w:rPr>
              <w:t>15</w:t>
            </w:r>
            <w:r w:rsidRPr="00B951F8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F60ED" w:rsidRDefault="00E53090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951F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F60ED" w:rsidRDefault="00E53090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951F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F60ED" w:rsidRDefault="00E53090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951F8">
              <w:rPr>
                <w:noProof/>
              </w:rPr>
              <w:t>18</w:t>
            </w:r>
            <w:r>
              <w:fldChar w:fldCharType="end"/>
            </w:r>
          </w:p>
        </w:tc>
      </w:tr>
      <w:tr w:rsidR="00BF60ED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F60ED" w:rsidRDefault="00BF60ED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F60ED" w:rsidRDefault="00B951F8" w:rsidP="00B951F8">
            <w:pPr>
              <w:pStyle w:val="CalendarText"/>
              <w:shd w:val="clear" w:color="auto" w:fill="FFF316" w:themeFill="accent1"/>
            </w:pPr>
            <w:r>
              <w:t>Lincoln’s Birthday: No School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F60ED" w:rsidRDefault="00B951F8" w:rsidP="00B951F8">
            <w:pPr>
              <w:pStyle w:val="CalendarText"/>
              <w:shd w:val="clear" w:color="auto" w:fill="FF6CFF" w:themeFill="accent2"/>
            </w:pPr>
            <w:r>
              <w:t>POSSIBLE Cheer Practice (if needed): 2:45pm-5:00pm in North Gym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F60ED" w:rsidRDefault="00B951F8" w:rsidP="00B951F8">
            <w:pPr>
              <w:pStyle w:val="CalendarText"/>
              <w:shd w:val="clear" w:color="auto" w:fill="FF6CFF" w:themeFill="accent2"/>
            </w:pPr>
            <w:r>
              <w:t>Cheer Practice: 2:45pm-5:00pm in North Gym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F60ED" w:rsidRDefault="00BF60ED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F60ED" w:rsidRDefault="00BF60ED">
            <w:pPr>
              <w:pStyle w:val="CalendarText"/>
            </w:pPr>
            <w:bookmarkStart w:id="0" w:name="_GoBack"/>
            <w:bookmarkEnd w:id="0"/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F60ED" w:rsidRDefault="00BF60ED">
            <w:pPr>
              <w:pStyle w:val="CalendarText"/>
            </w:pPr>
          </w:p>
        </w:tc>
      </w:tr>
      <w:tr w:rsidR="00BF60ED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F60ED" w:rsidRDefault="00E53090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951F8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F60ED" w:rsidRPr="00B951F8" w:rsidRDefault="00E53090">
            <w:pPr>
              <w:pStyle w:val="Dates"/>
              <w:rPr>
                <w:color w:val="FFFFFF" w:themeColor="background1"/>
                <w:shd w:val="clear" w:color="auto" w:fill="FF6CFF" w:themeFill="accent2"/>
              </w:rPr>
            </w:pPr>
            <w:r w:rsidRPr="00B951F8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B951F8">
              <w:rPr>
                <w:color w:val="FFFFFF" w:themeColor="background1"/>
                <w:shd w:val="clear" w:color="auto" w:fill="FF6CFF" w:themeFill="accent2"/>
              </w:rPr>
              <w:instrText xml:space="preserve"> =A8+1 </w:instrText>
            </w:r>
            <w:r w:rsidRPr="00B951F8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B951F8" w:rsidRPr="00B951F8">
              <w:rPr>
                <w:noProof/>
                <w:color w:val="FFFFFF" w:themeColor="background1"/>
                <w:shd w:val="clear" w:color="auto" w:fill="FF6CFF" w:themeFill="accent2"/>
              </w:rPr>
              <w:t>20</w:t>
            </w:r>
            <w:r w:rsidRPr="00B951F8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F60ED" w:rsidRPr="00B951F8" w:rsidRDefault="00E53090">
            <w:pPr>
              <w:pStyle w:val="Dates"/>
              <w:rPr>
                <w:color w:val="FFFFFF" w:themeColor="background1"/>
                <w:shd w:val="clear" w:color="auto" w:fill="FF6CFF" w:themeFill="accent2"/>
              </w:rPr>
            </w:pPr>
            <w:r w:rsidRPr="00B951F8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B951F8">
              <w:rPr>
                <w:color w:val="FFFFFF" w:themeColor="background1"/>
                <w:shd w:val="clear" w:color="auto" w:fill="FF6CFF" w:themeFill="accent2"/>
              </w:rPr>
              <w:instrText xml:space="preserve"> =B8+1 </w:instrText>
            </w:r>
            <w:r w:rsidRPr="00B951F8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B951F8" w:rsidRPr="00B951F8">
              <w:rPr>
                <w:noProof/>
                <w:color w:val="FFFFFF" w:themeColor="background1"/>
                <w:shd w:val="clear" w:color="auto" w:fill="FF6CFF" w:themeFill="accent2"/>
              </w:rPr>
              <w:t>21</w:t>
            </w:r>
            <w:r w:rsidRPr="00B951F8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F60ED" w:rsidRPr="00B951F8" w:rsidRDefault="00E53090">
            <w:pPr>
              <w:pStyle w:val="Dates"/>
              <w:rPr>
                <w:color w:val="FFFFFF" w:themeColor="background1"/>
                <w:shd w:val="clear" w:color="auto" w:fill="6CFFFF" w:themeFill="accent3"/>
              </w:rPr>
            </w:pPr>
            <w:r w:rsidRPr="00B951F8">
              <w:rPr>
                <w:color w:val="FFFFFF" w:themeColor="background1"/>
                <w:shd w:val="clear" w:color="auto" w:fill="6CFFFF" w:themeFill="accent3"/>
              </w:rPr>
              <w:fldChar w:fldCharType="begin"/>
            </w:r>
            <w:r w:rsidRPr="00B951F8">
              <w:rPr>
                <w:color w:val="FFFFFF" w:themeColor="background1"/>
                <w:shd w:val="clear" w:color="auto" w:fill="6CFFFF" w:themeFill="accent3"/>
              </w:rPr>
              <w:instrText xml:space="preserve"> =C8+1 </w:instrText>
            </w:r>
            <w:r w:rsidRPr="00B951F8">
              <w:rPr>
                <w:color w:val="FFFFFF" w:themeColor="background1"/>
                <w:shd w:val="clear" w:color="auto" w:fill="6CFFFF" w:themeFill="accent3"/>
              </w:rPr>
              <w:fldChar w:fldCharType="separate"/>
            </w:r>
            <w:r w:rsidR="00B951F8" w:rsidRPr="00B951F8">
              <w:rPr>
                <w:noProof/>
                <w:color w:val="FFFFFF" w:themeColor="background1"/>
                <w:shd w:val="clear" w:color="auto" w:fill="6CFFFF" w:themeFill="accent3"/>
              </w:rPr>
              <w:t>22</w:t>
            </w:r>
            <w:r w:rsidRPr="00B951F8">
              <w:rPr>
                <w:color w:val="FFFFFF" w:themeColor="background1"/>
                <w:shd w:val="clear" w:color="auto" w:fill="6CFFFF" w:themeFill="accent3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F60ED" w:rsidRDefault="00E53090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951F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F60ED" w:rsidRDefault="00E53090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951F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F60ED" w:rsidRDefault="00E53090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951F8">
              <w:rPr>
                <w:noProof/>
              </w:rPr>
              <w:t>25</w:t>
            </w:r>
            <w:r>
              <w:fldChar w:fldCharType="end"/>
            </w:r>
          </w:p>
        </w:tc>
      </w:tr>
      <w:tr w:rsidR="00BF60ED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F60ED" w:rsidRDefault="00BF60ED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F60ED" w:rsidRDefault="00B951F8" w:rsidP="00B951F8">
            <w:pPr>
              <w:pStyle w:val="CalendarText"/>
              <w:shd w:val="clear" w:color="auto" w:fill="FF6CFF" w:themeFill="accent2"/>
            </w:pPr>
            <w:r>
              <w:t>Cheer Practice: 2:45pm-5:00pm in South Gym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F60ED" w:rsidRPr="00B951F8" w:rsidRDefault="00B951F8" w:rsidP="00B951F8">
            <w:pPr>
              <w:pStyle w:val="CalendarText"/>
              <w:shd w:val="clear" w:color="auto" w:fill="FF6CFF" w:themeFill="accent2"/>
              <w:rPr>
                <w:sz w:val="14"/>
                <w:szCs w:val="14"/>
              </w:rPr>
            </w:pPr>
            <w:r w:rsidRPr="00B951F8">
              <w:rPr>
                <w:sz w:val="14"/>
                <w:szCs w:val="14"/>
              </w:rPr>
              <w:t>School Improvement Day- Early Release. Return to school for practice at 3:00 (Until 5:00pm)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F60ED" w:rsidRPr="00B951F8" w:rsidRDefault="00B951F8" w:rsidP="00B951F8">
            <w:pPr>
              <w:pStyle w:val="CalendarText"/>
              <w:shd w:val="clear" w:color="auto" w:fill="6CFFFF" w:themeFill="accent3"/>
              <w:rPr>
                <w:sz w:val="14"/>
                <w:szCs w:val="14"/>
              </w:rPr>
            </w:pPr>
            <w:proofErr w:type="spellStart"/>
            <w:r w:rsidRPr="00B951F8">
              <w:rPr>
                <w:sz w:val="14"/>
                <w:szCs w:val="14"/>
              </w:rPr>
              <w:t>Cheerfest</w:t>
            </w:r>
            <w:proofErr w:type="spellEnd"/>
            <w:r w:rsidRPr="00B951F8">
              <w:rPr>
                <w:sz w:val="14"/>
                <w:szCs w:val="14"/>
              </w:rPr>
              <w:t xml:space="preserve">!!!! Stay after school for practice and pizza. </w:t>
            </w:r>
            <w:proofErr w:type="spellStart"/>
            <w:r w:rsidRPr="00B951F8">
              <w:rPr>
                <w:sz w:val="14"/>
                <w:szCs w:val="14"/>
              </w:rPr>
              <w:t>Cheerfest</w:t>
            </w:r>
            <w:proofErr w:type="spellEnd"/>
            <w:r w:rsidRPr="00B951F8">
              <w:rPr>
                <w:sz w:val="14"/>
                <w:szCs w:val="14"/>
              </w:rPr>
              <w:t xml:space="preserve"> begins at 6:30pm (details TBA).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F60ED" w:rsidRDefault="00BF60ED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F60ED" w:rsidRDefault="00BF60ED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F60ED" w:rsidRDefault="00BF60ED">
            <w:pPr>
              <w:pStyle w:val="CalendarText"/>
            </w:pPr>
          </w:p>
        </w:tc>
      </w:tr>
      <w:tr w:rsidR="00BF60ED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F60ED" w:rsidRDefault="00E5309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951F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951F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951F8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951F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51F8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B951F8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F60ED" w:rsidRDefault="00E5309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951F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951F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951F8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951F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51F8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951F8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F60ED" w:rsidRDefault="00E5309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951F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951F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951F8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951F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51F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951F8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F60ED" w:rsidRDefault="00E53090" w:rsidP="00B951F8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951F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951F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951F8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951F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F60ED" w:rsidRDefault="00E53090" w:rsidP="00B951F8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951F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951F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951F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951F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51F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F60ED" w:rsidRDefault="00B951F8">
            <w:pPr>
              <w:pStyle w:val="Dates"/>
            </w:pPr>
            <w:r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63360" behindDoc="0" locked="0" layoutInCell="1" allowOverlap="1" wp14:anchorId="6CEA16B7" wp14:editId="6B764B5C">
                  <wp:simplePos x="0" y="0"/>
                  <wp:positionH relativeFrom="column">
                    <wp:posOffset>758825</wp:posOffset>
                  </wp:positionH>
                  <wp:positionV relativeFrom="paragraph">
                    <wp:posOffset>55245</wp:posOffset>
                  </wp:positionV>
                  <wp:extent cx="1143000" cy="1038225"/>
                  <wp:effectExtent l="0" t="0" r="0" b="9525"/>
                  <wp:wrapNone/>
                  <wp:docPr id="2" name="Picture 2" descr="C:\Users\jriplinger\AppData\Local\Microsoft\Windows\Temporary Internet Files\Content.IE5\G0H212QM\cartoon-cheerleader-kids-eps-1905051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riplinger\AppData\Local\Microsoft\Windows\Temporary Internet Files\Content.IE5\G0H212QM\cartoon-cheerleader-kids-eps-1905051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090">
              <w:fldChar w:fldCharType="begin"/>
            </w:r>
            <w:r w:rsidR="00E53090">
              <w:instrText xml:space="preserve">IF </w:instrText>
            </w:r>
            <w:r w:rsidR="00E53090">
              <w:fldChar w:fldCharType="begin"/>
            </w:r>
            <w:r w:rsidR="00E53090">
              <w:instrText xml:space="preserve"> =E10</w:instrText>
            </w:r>
            <w:r w:rsidR="00E53090">
              <w:fldChar w:fldCharType="separate"/>
            </w:r>
            <w:r>
              <w:rPr>
                <w:noProof/>
              </w:rPr>
              <w:instrText>0</w:instrText>
            </w:r>
            <w:r w:rsidR="00E53090">
              <w:fldChar w:fldCharType="end"/>
            </w:r>
            <w:r w:rsidR="00E53090">
              <w:instrText xml:space="preserve"> = 0,"" </w:instrText>
            </w:r>
            <w:r w:rsidR="00E53090">
              <w:fldChar w:fldCharType="begin"/>
            </w:r>
            <w:r w:rsidR="00E53090">
              <w:instrText xml:space="preserve"> IF </w:instrText>
            </w:r>
            <w:r w:rsidR="00E53090">
              <w:fldChar w:fldCharType="begin"/>
            </w:r>
            <w:r w:rsidR="00E53090">
              <w:instrText xml:space="preserve"> =E10 </w:instrText>
            </w:r>
            <w:r w:rsidR="00E53090">
              <w:fldChar w:fldCharType="separate"/>
            </w:r>
            <w:r>
              <w:rPr>
                <w:noProof/>
              </w:rPr>
              <w:instrText>29</w:instrText>
            </w:r>
            <w:r w:rsidR="00E53090">
              <w:fldChar w:fldCharType="end"/>
            </w:r>
            <w:r w:rsidR="00E53090">
              <w:instrText xml:space="preserve">  &lt; </w:instrText>
            </w:r>
            <w:r w:rsidR="00E53090">
              <w:fldChar w:fldCharType="begin"/>
            </w:r>
            <w:r w:rsidR="00E53090">
              <w:instrText xml:space="preserve"> </w:instrText>
            </w:r>
            <w:r w:rsidR="00E53090">
              <w:instrText xml:space="preserve">DocVariable MonthEnd \@ d </w:instrText>
            </w:r>
            <w:r w:rsidR="00E53090">
              <w:fldChar w:fldCharType="separate"/>
            </w:r>
            <w:r>
              <w:instrText>31</w:instrText>
            </w:r>
            <w:r w:rsidR="00E53090">
              <w:fldChar w:fldCharType="end"/>
            </w:r>
            <w:r w:rsidR="00E53090">
              <w:instrText xml:space="preserve">  </w:instrText>
            </w:r>
            <w:r w:rsidR="00E53090">
              <w:fldChar w:fldCharType="begin"/>
            </w:r>
            <w:r w:rsidR="00E53090">
              <w:instrText xml:space="preserve"> =E10+1 </w:instrText>
            </w:r>
            <w:r w:rsidR="00E53090">
              <w:fldChar w:fldCharType="separate"/>
            </w:r>
            <w:r>
              <w:rPr>
                <w:noProof/>
              </w:rPr>
              <w:instrText>30</w:instrText>
            </w:r>
            <w:r w:rsidR="00E53090">
              <w:fldChar w:fldCharType="end"/>
            </w:r>
            <w:r w:rsidR="00E53090">
              <w:instrText xml:space="preserve"> "" </w:instrText>
            </w:r>
            <w:r w:rsidR="00E53090">
              <w:fldChar w:fldCharType="separate"/>
            </w:r>
            <w:r>
              <w:rPr>
                <w:noProof/>
              </w:rPr>
              <w:instrText>30</w:instrText>
            </w:r>
            <w:r w:rsidR="00E53090">
              <w:fldChar w:fldCharType="end"/>
            </w:r>
            <w:r w:rsidR="00E53090"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F60ED" w:rsidRDefault="00E5309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951F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B951F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951F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B951F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51F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B951F8" w:rsidTr="00B951F8">
        <w:trPr>
          <w:trHeight w:hRule="exact" w:val="1323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951F8" w:rsidRDefault="00B951F8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951F8" w:rsidRDefault="00B951F8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951F8" w:rsidRDefault="00B951F8">
            <w:pPr>
              <w:pStyle w:val="CalendarText"/>
            </w:pPr>
          </w:p>
        </w:tc>
        <w:tc>
          <w:tcPr>
            <w:tcW w:w="6182" w:type="dxa"/>
            <w:gridSpan w:val="4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951F8" w:rsidRPr="00B951F8" w:rsidRDefault="00B951F8">
            <w:pPr>
              <w:pStyle w:val="CalendarText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Thank you for a wonderful season!</w:t>
            </w:r>
          </w:p>
        </w:tc>
      </w:tr>
      <w:tr w:rsidR="00BF60ED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F60ED" w:rsidRDefault="00E5309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951F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B951F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951F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F60ED" w:rsidRDefault="00E5309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951F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951F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F60ED" w:rsidRDefault="00BF60ED">
            <w:pPr>
              <w:pStyle w:val="Dates"/>
            </w:pP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F60ED" w:rsidRDefault="00BF60ED">
            <w:pPr>
              <w:pStyle w:val="Dates"/>
            </w:pP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F60ED" w:rsidRDefault="00BF60ED">
            <w:pPr>
              <w:pStyle w:val="Dates"/>
            </w:pP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F60ED" w:rsidRDefault="00BF60ED">
            <w:pPr>
              <w:pStyle w:val="Dates"/>
            </w:pP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F60ED" w:rsidRDefault="00BF60ED">
            <w:pPr>
              <w:pStyle w:val="Dates"/>
            </w:pPr>
          </w:p>
        </w:tc>
      </w:tr>
      <w:tr w:rsidR="00BF60ED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F60ED" w:rsidRDefault="00BF60ED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F60ED" w:rsidRDefault="00BF60ED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F60ED" w:rsidRDefault="00BF60ED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F60ED" w:rsidRDefault="00BF60ED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F60ED" w:rsidRDefault="00BF60ED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F60ED" w:rsidRDefault="00BF60ED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F60ED" w:rsidRDefault="00BF60ED">
            <w:pPr>
              <w:pStyle w:val="CalendarText"/>
            </w:pPr>
          </w:p>
        </w:tc>
      </w:tr>
    </w:tbl>
    <w:p w:rsidR="00BF60ED" w:rsidRDefault="00BF60ED">
      <w:pPr>
        <w:pStyle w:val="NoSpacing"/>
      </w:pPr>
    </w:p>
    <w:sectPr w:rsidR="00BF60ED">
      <w:headerReference w:type="default" r:id="rId14"/>
      <w:pgSz w:w="15840" w:h="12240" w:orient="landscape" w:code="15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090" w:rsidRDefault="00E53090">
      <w:pPr>
        <w:spacing w:before="0" w:after="0" w:line="240" w:lineRule="auto"/>
      </w:pPr>
      <w:r>
        <w:separator/>
      </w:r>
    </w:p>
  </w:endnote>
  <w:endnote w:type="continuationSeparator" w:id="0">
    <w:p w:rsidR="00E53090" w:rsidRDefault="00E530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090" w:rsidRDefault="00E53090">
      <w:pPr>
        <w:spacing w:before="0" w:after="0" w:line="240" w:lineRule="auto"/>
      </w:pPr>
      <w:r>
        <w:separator/>
      </w:r>
    </w:p>
  </w:footnote>
  <w:footnote w:type="continuationSeparator" w:id="0">
    <w:p w:rsidR="00E53090" w:rsidRDefault="00E5309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ED" w:rsidRDefault="00E53090"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2551430</wp:posOffset>
          </wp:positionH>
          <wp:positionV relativeFrom="page">
            <wp:posOffset>1668145</wp:posOffset>
          </wp:positionV>
          <wp:extent cx="6894576" cy="5532120"/>
          <wp:effectExtent l="0" t="0" r="1905" b="0"/>
          <wp:wrapNone/>
          <wp:docPr id="7" name="Table Frame" descr="Calendar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576" cy="553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38100</wp:posOffset>
          </wp:positionV>
          <wp:extent cx="695325" cy="488109"/>
          <wp:effectExtent l="0" t="0" r="0" b="7620"/>
          <wp:wrapNone/>
          <wp:docPr id="13" name="Quote" descr="Background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ote-white.png"/>
                  <pic:cNvPicPr/>
                </pic:nvPicPr>
                <pic:blipFill>
                  <a:blip r:embed="rId2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632" cy="486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4" behindDoc="1" locked="0" layoutInCell="0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190228" cy="6894576"/>
          <wp:effectExtent l="0" t="0" r="0" b="1905"/>
          <wp:wrapNone/>
          <wp:docPr id="3" name="Page Frame" descr="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_cal_outerborde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0228" cy="6894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65C82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182232"/>
    <w:multiLevelType w:val="hybridMultilevel"/>
    <w:tmpl w:val="046CDDE2"/>
    <w:lvl w:ilvl="0" w:tplc="AC301E4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/28/2017"/>
    <w:docVar w:name="MonthStart" w:val="2/1/2017"/>
    <w:docVar w:name="WeekStart" w:val="1"/>
  </w:docVars>
  <w:rsids>
    <w:rsidRoot w:val="00B951F8"/>
    <w:rsid w:val="00B951F8"/>
    <w:rsid w:val="00BF60ED"/>
    <w:rsid w:val="00E5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/>
    <w:lsdException w:name="Default Paragraph Font" w:uiPriority="1"/>
    <w:lsdException w:name="Subtitle" w:uiPriority="11"/>
    <w:lsdException w:name="Date" w:uiPriority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qFormat/>
    <w:pPr>
      <w:spacing w:after="240"/>
    </w:pPr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QuoteChar">
    <w:name w:val="Quote Char"/>
    <w:basedOn w:val="DefaultParagraphFont"/>
    <w:link w:val="Quote"/>
    <w:rPr>
      <w:iCs/>
      <w:color w:val="808080" w:themeColor="background1" w:themeShade="80"/>
      <w:sz w:val="28"/>
    </w:rPr>
  </w:style>
  <w:style w:type="paragraph" w:styleId="ListNumber">
    <w:name w:val="List Number"/>
    <w:basedOn w:val="Normal"/>
    <w:unhideWhenUsed/>
    <w:qFormat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/>
    <w:lsdException w:name="Default Paragraph Font" w:uiPriority="1"/>
    <w:lsdException w:name="Subtitle" w:uiPriority="11"/>
    <w:lsdException w:name="Date" w:uiPriority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qFormat/>
    <w:pPr>
      <w:spacing w:after="240"/>
    </w:pPr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QuoteChar">
    <w:name w:val="Quote Char"/>
    <w:basedOn w:val="DefaultParagraphFont"/>
    <w:link w:val="Quote"/>
    <w:rPr>
      <w:iCs/>
      <w:color w:val="808080" w:themeColor="background1" w:themeShade="80"/>
      <w:sz w:val="28"/>
    </w:rPr>
  </w:style>
  <w:style w:type="paragraph" w:styleId="ListNumber">
    <w:name w:val="List Number"/>
    <w:basedOn w:val="Normal"/>
    <w:unhideWhenUsed/>
    <w:qFormat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rodnicki\Staff$\jriplinger\Profile\ApplicationData\Microsoft\Templates\College%20Calendar_updated(5).dotm" TargetMode="External"/></Relationships>
</file>

<file path=word/theme/theme1.xml><?xml version="1.0" encoding="utf-8"?>
<a:theme xmlns:a="http://schemas.openxmlformats.org/drawingml/2006/main" name="Office Theme">
  <a:themeElements>
    <a:clrScheme name="College Calendar">
      <a:dk1>
        <a:sysClr val="windowText" lastClr="000000"/>
      </a:dk1>
      <a:lt1>
        <a:sysClr val="window" lastClr="FFFFFF"/>
      </a:lt1>
      <a:dk2>
        <a:srgbClr val="026074"/>
      </a:dk2>
      <a:lt2>
        <a:srgbClr val="BDF2FD"/>
      </a:lt2>
      <a:accent1>
        <a:srgbClr val="FFF316"/>
      </a:accent1>
      <a:accent2>
        <a:srgbClr val="FF6CFF"/>
      </a:accent2>
      <a:accent3>
        <a:srgbClr val="6CFFFF"/>
      </a:accent3>
      <a:accent4>
        <a:srgbClr val="6BFF6D"/>
      </a:accent4>
      <a:accent5>
        <a:srgbClr val="FC3ABB"/>
      </a:accent5>
      <a:accent6>
        <a:srgbClr val="05C0E8"/>
      </a:accent6>
      <a:hlink>
        <a:srgbClr val="0390AD"/>
      </a:hlink>
      <a:folHlink>
        <a:srgbClr val="27A244"/>
      </a:folHlink>
    </a:clrScheme>
    <a:fontScheme name="College Calenda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Highlight" label="Highlight Selected Date">
          <button id="AddHighlight" visible="true" size="large" label="Highlight Date" keytip="A" screentip="Add or change highlight colors for the selected date and the text you have added for that date." onAction="HighlightDate" imageMso="CalendarToolSelectDate"/>
          <separator id="sep1"/>
          <button id="ClearHighlight" visible="true" size="large" label="Clear Date" keytip="C" screentip="Clear highlight colors from the selected date and the text you have added to that date." onAction="ClearDate" imageMso="CancelInvitation"/>
        </group>
        <group idMso="GroupClipboard"/>
        <group idMso="GroupStyles"/>
        <group idMso="GroupThemesWord"/>
        <group idMso="GroupEditing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7432-9B82-4973-9B29-9E21AF49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ABDB30-06E6-4820-8809-19DB7EE8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Calendar_updated(5)</Template>
  <TotalTime>12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Student Calendar (any year)</vt:lpstr>
    </vt:vector>
  </TitlesOfParts>
  <Company>ISD109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Student Calendar (any year)</dc:title>
  <dc:creator>ISD109</dc:creator>
  <cp:lastModifiedBy>ISD109</cp:lastModifiedBy>
  <cp:revision>1</cp:revision>
  <cp:lastPrinted>2010-12-07T22:54:00Z</cp:lastPrinted>
  <dcterms:created xsi:type="dcterms:W3CDTF">2016-09-27T22:15:00Z</dcterms:created>
  <dcterms:modified xsi:type="dcterms:W3CDTF">2016-09-27T22:27:00Z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TC025698649991</vt:lpwstr>
  </property>
</Properties>
</file>