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96" w:rsidRDefault="00E6135F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6515100"/>
                <wp:effectExtent l="0" t="0" r="1143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96" w:rsidRDefault="001558BC">
                            <w:pPr>
                              <w:pStyle w:val="Quote"/>
                            </w:pPr>
                            <w:r>
                              <w:t>“Cheerleading is a display of discipline practice, dedication, determination, skill, and athleticism”.</w:t>
                            </w:r>
                          </w:p>
                          <w:p w:rsidR="00360796" w:rsidRDefault="001558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200" cy="1219200"/>
                                  <wp:effectExtent l="0" t="0" r="6350" b="0"/>
                                  <wp:docPr id="1" name="Picture 1" descr="C:\Users\jriplinger\AppData\Local\Microsoft\Windows\Temporary Internet Files\Content.IE5\NKI4H1GH\ANIMATED_cheerleaders-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riplinger\AppData\Local\Microsoft\Windows\Temporary Internet Files\Content.IE5\NKI4H1GH\ANIMATED_cheerleaders-1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083" cy="1222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513pt;z-index:251662336;visibility:visible;mso-wrap-style:square;mso-width-percent:0;mso-height-percent:95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    <v:textbox inset="0,0,0,0">
                  <w:txbxContent>
                    <w:p w:rsidR="00360796" w:rsidRDefault="001558BC">
                      <w:pPr>
                        <w:pStyle w:val="Quote"/>
                      </w:pPr>
                      <w:r>
                        <w:t>“Cheerleading is a display of discipline practice, dedication, determination, skill, and athleticism”.</w:t>
                      </w:r>
                    </w:p>
                    <w:p w:rsidR="00360796" w:rsidRDefault="001558B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1200" cy="1219200"/>
                            <wp:effectExtent l="0" t="0" r="6350" b="0"/>
                            <wp:docPr id="1" name="Picture 1" descr="C:\Users\jriplinger\AppData\Local\Microsoft\Windows\Temporary Internet Files\Content.IE5\NKI4H1GH\ANIMATED_cheerleaders-1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riplinger\AppData\Local\Microsoft\Windows\Temporary Internet Files\Content.IE5\NKI4H1GH\ANIMATED_cheerleaders-1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083" cy="1222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1558BC"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1558BC">
        <w:t>2017</w:t>
      </w:r>
      <w:r>
        <w:fldChar w:fldCharType="end"/>
      </w:r>
    </w:p>
    <w:tbl>
      <w:tblPr>
        <w:tblW w:w="3892" w:type="pct"/>
        <w:jc w:val="right"/>
        <w:tblBorders>
          <w:top w:val="single" w:sz="8" w:space="0" w:color="6CFFFF" w:themeColor="accent3"/>
          <w:left w:val="single" w:sz="8" w:space="0" w:color="6CFFFF" w:themeColor="accent3"/>
          <w:bottom w:val="single" w:sz="8" w:space="0" w:color="6CFFFF" w:themeColor="accent3"/>
          <w:right w:val="single" w:sz="8" w:space="0" w:color="6CFFFF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360796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0796" w:rsidRDefault="00E6135F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0796" w:rsidRDefault="00E6135F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0796" w:rsidRDefault="00E6135F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0796" w:rsidRDefault="00E6135F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0796" w:rsidRDefault="00E6135F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0796" w:rsidRDefault="00E6135F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0796" w:rsidRDefault="00E6135F">
            <w:pPr>
              <w:pStyle w:val="Days"/>
            </w:pPr>
            <w:r>
              <w:t>Saturday</w:t>
            </w:r>
          </w:p>
        </w:tc>
      </w:tr>
      <w:tr w:rsidR="003607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58BC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 w:rsidR="001558BC">
              <w:fldChar w:fldCharType="separate"/>
            </w:r>
            <w:r w:rsidR="001558B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58BC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558B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558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558BC">
              <w:fldChar w:fldCharType="separate"/>
            </w:r>
            <w:r w:rsidR="001558BC">
              <w:rPr>
                <w:noProof/>
              </w:rPr>
              <w:instrText>2</w:instrText>
            </w:r>
            <w:r>
              <w:fldChar w:fldCharType="end"/>
            </w:r>
            <w:r w:rsidR="001558BC">
              <w:fldChar w:fldCharType="separate"/>
            </w:r>
            <w:r w:rsidR="001558B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58BC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558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558B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1558BC">
              <w:fldChar w:fldCharType="separate"/>
            </w:r>
            <w:r w:rsidR="001558BC">
              <w:rPr>
                <w:noProof/>
              </w:rPr>
              <w:instrText>3</w:instrText>
            </w:r>
            <w:r>
              <w:fldChar w:fldCharType="end"/>
            </w:r>
            <w:r w:rsidR="001558BC">
              <w:fldChar w:fldCharType="separate"/>
            </w:r>
            <w:r w:rsidR="001558B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58BC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558B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558B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1558BC">
              <w:fldChar w:fldCharType="separate"/>
            </w:r>
            <w:r w:rsidR="001558BC">
              <w:rPr>
                <w:noProof/>
              </w:rPr>
              <w:instrText>4</w:instrText>
            </w:r>
            <w:r>
              <w:fldChar w:fldCharType="end"/>
            </w:r>
            <w:r w:rsidR="001558BC">
              <w:fldChar w:fldCharType="separate"/>
            </w:r>
            <w:r w:rsidR="001558B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58BC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558B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558B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1558BC">
              <w:fldChar w:fldCharType="separate"/>
            </w:r>
            <w:r w:rsidR="001558BC">
              <w:rPr>
                <w:noProof/>
              </w:rPr>
              <w:instrText>5</w:instrText>
            </w:r>
            <w:r>
              <w:fldChar w:fldCharType="end"/>
            </w:r>
            <w:r w:rsidR="001558BC">
              <w:fldChar w:fldCharType="separate"/>
            </w:r>
            <w:r w:rsidR="001558B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58BC">
              <w:instrText>Sunday</w:instrText>
            </w:r>
            <w:r>
              <w:fldChar w:fldCharType="end"/>
            </w:r>
            <w:r>
              <w:instrText xml:space="preserve"> 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558B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558B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1558BC">
              <w:fldChar w:fldCharType="separate"/>
            </w:r>
            <w:r w:rsidR="001558B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558B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558BC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558B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558B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58B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1558BC">
              <w:rPr>
                <w:noProof/>
              </w:rPr>
              <w:t>7</w:t>
            </w:r>
            <w:r>
              <w:fldChar w:fldCharType="end"/>
            </w:r>
          </w:p>
        </w:tc>
      </w:tr>
      <w:tr w:rsidR="003607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</w:tr>
      <w:tr w:rsidR="003607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558B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instrText xml:space="preserve"> =A4+1 </w:instrText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F316" w:themeFill="accent1"/>
              </w:rPr>
              <w:t>9</w:t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=B4+1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6CFFFF" w:themeFill="accent3"/>
              </w:rPr>
              <w:t>10</w: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=C4+1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6CFF" w:themeFill="accent2"/>
              </w:rPr>
              <w:t>11</w: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=D4+1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6CFFFF" w:themeFill="accent3"/>
              </w:rPr>
              <w:t>12</w: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558B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558BC">
              <w:rPr>
                <w:noProof/>
              </w:rPr>
              <w:t>14</w:t>
            </w:r>
            <w:r>
              <w:fldChar w:fldCharType="end"/>
            </w:r>
          </w:p>
        </w:tc>
      </w:tr>
      <w:tr w:rsidR="003607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1558BC" w:rsidP="001558BC">
            <w:pPr>
              <w:pStyle w:val="CalendarText"/>
              <w:shd w:val="clear" w:color="auto" w:fill="FFF316" w:themeFill="accent1"/>
            </w:pPr>
            <w:r>
              <w:t>Return from winter break.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1558BC" w:rsidP="001558BC">
            <w:pPr>
              <w:pStyle w:val="CalendarText"/>
              <w:shd w:val="clear" w:color="auto" w:fill="6CFFFF" w:themeFill="accent3"/>
            </w:pPr>
            <w:r>
              <w:t>First home basketball game: 2:45pm-5:30pm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1558BC" w:rsidP="001558BC">
            <w:pPr>
              <w:pStyle w:val="CalendarText"/>
              <w:shd w:val="clear" w:color="auto" w:fill="FF6CFF" w:themeFill="accent2"/>
            </w:pPr>
            <w:r>
              <w:t>Cheer Practice: 2:45pm-5:00pm 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1558BC" w:rsidP="001558BC">
            <w:pPr>
              <w:pStyle w:val="CalendarText"/>
              <w:shd w:val="clear" w:color="auto" w:fill="6CFFFF" w:themeFill="accent3"/>
            </w:pPr>
            <w:r>
              <w:t>Home basketball game: 2:45pm-5:30pm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</w:tr>
      <w:tr w:rsidR="003607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558B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instrText xml:space="preserve"> =A6+1 </w:instrText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F316" w:themeFill="accent1"/>
              </w:rPr>
              <w:t>16</w:t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=B6+1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1558BC" w:rsidRPr="001558BC">
              <w:rPr>
                <w:color w:val="FFFFFF" w:themeColor="background1"/>
                <w:shd w:val="clear" w:color="auto" w:fill="6CFFFF" w:themeFill="accent3"/>
              </w:rPr>
              <w:t>17</w: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=C6+1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6CFF" w:themeFill="accent2"/>
              </w:rPr>
              <w:t>18</w: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instrText xml:space="preserve"> =D6+1 </w:instrText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F316" w:themeFill="accent1"/>
              </w:rPr>
              <w:t>19</w:t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FFF316" w:themeFill="accent1"/>
              </w:rPr>
            </w:pP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instrText xml:space="preserve"> =E6+1 </w:instrText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F316" w:themeFill="accent1"/>
              </w:rPr>
              <w:t>20</w:t>
            </w:r>
            <w:r w:rsidRPr="001558BC">
              <w:rPr>
                <w:color w:val="FFFFFF" w:themeColor="background1"/>
                <w:shd w:val="clear" w:color="auto" w:fill="FFF316" w:themeFill="accent1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558BC">
              <w:rPr>
                <w:noProof/>
              </w:rPr>
              <w:t>21</w:t>
            </w:r>
            <w:r>
              <w:fldChar w:fldCharType="end"/>
            </w:r>
          </w:p>
        </w:tc>
      </w:tr>
      <w:tr w:rsidR="003607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1558BC" w:rsidP="001558BC">
            <w:pPr>
              <w:pStyle w:val="CalendarText"/>
              <w:shd w:val="clear" w:color="auto" w:fill="FFF316" w:themeFill="accent1"/>
            </w:pPr>
            <w:r>
              <w:t>MLK, Jr Day- No School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60796" w:rsidRDefault="001558BC" w:rsidP="001558BC">
            <w:pPr>
              <w:pStyle w:val="CalendarText"/>
              <w:shd w:val="clear" w:color="auto" w:fill="6CFFFF" w:themeFill="accent3"/>
            </w:pPr>
            <w:r>
              <w:t>Home basketball game: 2:45pm-5:30pm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1558BC" w:rsidP="001558BC">
            <w:pPr>
              <w:pStyle w:val="CalendarText"/>
              <w:shd w:val="clear" w:color="auto" w:fill="FF6CFF" w:themeFill="accent2"/>
            </w:pPr>
            <w:r>
              <w:t>Cheer Practice: 2:45pm-5:00pm in North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1558BC" w:rsidP="001558BC">
            <w:pPr>
              <w:pStyle w:val="CalendarText"/>
              <w:shd w:val="clear" w:color="auto" w:fill="FFF316" w:themeFill="accent1"/>
            </w:pPr>
            <w:r>
              <w:t>Parent/Teacher Conferences- No School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1558BC" w:rsidP="001558BC">
            <w:pPr>
              <w:pStyle w:val="CalendarText"/>
              <w:shd w:val="clear" w:color="auto" w:fill="FFF316" w:themeFill="accent1"/>
            </w:pPr>
            <w:r>
              <w:t>Teacher Institute Day-No School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</w:tr>
      <w:tr w:rsidR="003607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558B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=A8+1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6CFF" w:themeFill="accent2"/>
              </w:rPr>
              <w:t>23</w: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=B8+1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6CFFFF" w:themeFill="accent3"/>
              </w:rPr>
              <w:t>24</w: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558B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558B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558B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558BC">
              <w:rPr>
                <w:noProof/>
              </w:rPr>
              <w:t>28</w:t>
            </w:r>
            <w:r>
              <w:fldChar w:fldCharType="end"/>
            </w:r>
          </w:p>
        </w:tc>
      </w:tr>
      <w:tr w:rsidR="003607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1558BC" w:rsidP="001558BC">
            <w:pPr>
              <w:pStyle w:val="CalendarText"/>
              <w:shd w:val="clear" w:color="auto" w:fill="FF6CFF" w:themeFill="accent2"/>
            </w:pPr>
            <w:r>
              <w:t>Cheer Practice:2:45pm-5:00pm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60796" w:rsidRDefault="001558BC" w:rsidP="001558BC">
            <w:pPr>
              <w:pStyle w:val="CalendarText"/>
              <w:shd w:val="clear" w:color="auto" w:fill="6CFFFF" w:themeFill="accent3"/>
            </w:pPr>
            <w:r>
              <w:t>Home Basketball Game: 2:45pm-5:30pm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</w:tr>
      <w:tr w:rsidR="003607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558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558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58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558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58B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558B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IF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=A10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6CFF" w:themeFill="accent2"/>
              </w:rPr>
              <w:instrText>29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= 0,""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IF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=A10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6CFF" w:themeFill="accent2"/>
              </w:rPr>
              <w:instrText>29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 &lt;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DocVariable MonthEnd \@ d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1558BC" w:rsidRPr="001558BC">
              <w:rPr>
                <w:color w:val="FFFFFF" w:themeColor="background1"/>
                <w:shd w:val="clear" w:color="auto" w:fill="FF6CFF" w:themeFill="accent2"/>
              </w:rPr>
              <w:instrText>31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=A10+1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6CFF" w:themeFill="accent2"/>
              </w:rPr>
              <w:instrText>30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instrText xml:space="preserve"> "" 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6CFF" w:themeFill="accent2"/>
              </w:rPr>
              <w:instrText>30</w:instrTex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FF6CFF" w:themeFill="accent2"/>
              </w:rPr>
              <w:t>30</w:t>
            </w:r>
            <w:r w:rsidRPr="001558BC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Pr="001558BC" w:rsidRDefault="00E6135F">
            <w:pPr>
              <w:pStyle w:val="Dates"/>
              <w:rPr>
                <w:color w:val="FFFFFF" w:themeColor="background1"/>
                <w:shd w:val="clear" w:color="auto" w:fill="6CFFFF" w:themeFill="accent3"/>
              </w:rPr>
            </w:pP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IF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=B10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6CFFFF" w:themeFill="accent3"/>
              </w:rPr>
              <w:instrText>30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= 0,""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IF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=B10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6CFFFF" w:themeFill="accent3"/>
              </w:rPr>
              <w:instrText>30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 &lt;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DocVariable MonthEnd \@ d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1558BC" w:rsidRPr="001558BC">
              <w:rPr>
                <w:color w:val="FFFFFF" w:themeColor="background1"/>
                <w:shd w:val="clear" w:color="auto" w:fill="6CFFFF" w:themeFill="accent3"/>
              </w:rPr>
              <w:instrText>31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begin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=B10+1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6CFFFF" w:themeFill="accent3"/>
              </w:rPr>
              <w:instrText>31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instrText xml:space="preserve"> "" 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6CFFFF" w:themeFill="accent3"/>
              </w:rPr>
              <w:instrText>31</w:instrTex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separate"/>
            </w:r>
            <w:r w:rsidR="001558BC" w:rsidRPr="001558BC">
              <w:rPr>
                <w:noProof/>
                <w:color w:val="FFFFFF" w:themeColor="background1"/>
                <w:shd w:val="clear" w:color="auto" w:fill="6CFFFF" w:themeFill="accent3"/>
              </w:rPr>
              <w:t>31</w:t>
            </w:r>
            <w:r w:rsidRPr="001558BC">
              <w:rPr>
                <w:color w:val="FFFFFF" w:themeColor="background1"/>
                <w:shd w:val="clear" w:color="auto" w:fill="6CFFFF" w:themeFill="accent3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558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558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58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558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558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558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58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558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58B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558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558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DocVariable MonthEnd \@ d </w:instrText>
            </w:r>
            <w:r>
              <w:fldChar w:fldCharType="separate"/>
            </w:r>
            <w:r w:rsidR="001558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558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58B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558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558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58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558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58B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3607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60796" w:rsidRDefault="001558BC" w:rsidP="001558BC">
            <w:pPr>
              <w:pStyle w:val="CalendarText"/>
              <w:shd w:val="clear" w:color="auto" w:fill="FF6CFF" w:themeFill="accent2"/>
            </w:pPr>
            <w:r>
              <w:t>Cheer Practice: 2:45pm-5:30pm in South Gym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1558BC" w:rsidP="001558BC">
            <w:pPr>
              <w:pStyle w:val="CalendarText"/>
              <w:shd w:val="clear" w:color="auto" w:fill="6CFFFF" w:themeFill="accent3"/>
            </w:pPr>
            <w:r>
              <w:t>Home basketball game: 2:45pm-5:30pm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</w:tr>
      <w:tr w:rsidR="00360796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558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558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58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E613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558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58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360796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360796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360796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360796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0796" w:rsidRDefault="00360796">
            <w:pPr>
              <w:pStyle w:val="Dates"/>
            </w:pPr>
          </w:p>
        </w:tc>
      </w:tr>
      <w:tr w:rsidR="00360796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60796" w:rsidRDefault="00360796">
            <w:pPr>
              <w:pStyle w:val="CalendarText"/>
            </w:pPr>
          </w:p>
        </w:tc>
      </w:tr>
    </w:tbl>
    <w:p w:rsidR="00360796" w:rsidRDefault="00360796">
      <w:pPr>
        <w:pStyle w:val="NoSpacing"/>
      </w:pPr>
    </w:p>
    <w:sectPr w:rsidR="00360796">
      <w:headerReference w:type="default" r:id="rId13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5F" w:rsidRDefault="00E6135F">
      <w:pPr>
        <w:spacing w:before="0" w:after="0" w:line="240" w:lineRule="auto"/>
      </w:pPr>
      <w:r>
        <w:separator/>
      </w:r>
    </w:p>
  </w:endnote>
  <w:endnote w:type="continuationSeparator" w:id="0">
    <w:p w:rsidR="00E6135F" w:rsidRDefault="00E613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5F" w:rsidRDefault="00E6135F">
      <w:pPr>
        <w:spacing w:before="0" w:after="0" w:line="240" w:lineRule="auto"/>
      </w:pPr>
      <w:r>
        <w:separator/>
      </w:r>
    </w:p>
  </w:footnote>
  <w:footnote w:type="continuationSeparator" w:id="0">
    <w:p w:rsidR="00E6135F" w:rsidRDefault="00E613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96" w:rsidRDefault="00E6135F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Start" w:val="1/1/2017"/>
    <w:docVar w:name="WeekStart" w:val="1"/>
  </w:docVars>
  <w:rsids>
    <w:rsidRoot w:val="001558BC"/>
    <w:rsid w:val="001558BC"/>
    <w:rsid w:val="00360796"/>
    <w:rsid w:val="00E6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odnicki\Staff$\jriplinger\Profile\ApplicationData\Microsoft\Templates\College%20Calendar_updated(4).dotm" TargetMode="External"/></Relationships>
</file>

<file path=word/theme/theme1.xml><?xml version="1.0" encoding="utf-8"?>
<a:theme xmlns:a="http://schemas.openxmlformats.org/drawingml/2006/main" name="Office Theme">
  <a:themeElements>
    <a:clrScheme name="College Calendar">
      <a:dk1>
        <a:sysClr val="windowText" lastClr="000000"/>
      </a:dk1>
      <a:lt1>
        <a:sysClr val="window" lastClr="FFFFFF"/>
      </a:lt1>
      <a:dk2>
        <a:srgbClr val="026074"/>
      </a:dk2>
      <a:lt2>
        <a:srgbClr val="BDF2FD"/>
      </a:lt2>
      <a:accent1>
        <a:srgbClr val="FFF316"/>
      </a:accent1>
      <a:accent2>
        <a:srgbClr val="FF6CFF"/>
      </a:accent2>
      <a:accent3>
        <a:srgbClr val="6CFFFF"/>
      </a:accent3>
      <a:accent4>
        <a:srgbClr val="6BFF6D"/>
      </a:accent4>
      <a:accent5>
        <a:srgbClr val="FC3ABB"/>
      </a:accent5>
      <a:accent6>
        <a:srgbClr val="05C0E8"/>
      </a:accent6>
      <a:hlink>
        <a:srgbClr val="0390AD"/>
      </a:hlink>
      <a:folHlink>
        <a:srgbClr val="27A244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Highlight" label="Highlight Selected Date">
          <button id="AddHighlight" visible="true" size="large" label="Highlight Date" keytip="A" screentip="Add or change highlight colors for the selected date and the text you have added for that date." onAction="HighlightDate" imageMso="CalendarToolSelectDate"/>
          <separator id="sep1"/>
          <button id="ClearHighlight" visible="true" size="large" label="Clear Date" keytip="C" screentip="Clear highlight colors from the selected date and the text you have added to that date." onAction="ClearDate" imageMso="CancelInvitati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0B467-E588-4C54-AF40-4C54F65C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Calendar_updated(4)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ISD109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ISD109</dc:creator>
  <cp:lastModifiedBy>ISD109</cp:lastModifiedBy>
  <cp:revision>1</cp:revision>
  <cp:lastPrinted>2010-12-07T22:54:00Z</cp:lastPrinted>
  <dcterms:created xsi:type="dcterms:W3CDTF">2016-09-27T22:03:00Z</dcterms:created>
  <dcterms:modified xsi:type="dcterms:W3CDTF">2016-09-27T22:14:00Z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